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8427" w14:textId="4F46BCEA" w:rsidR="00122190" w:rsidRDefault="00B921F0" w:rsidP="00122190">
      <w:r>
        <w:t>202</w:t>
      </w:r>
      <w:r w:rsidR="007068A3">
        <w:t>3</w:t>
      </w:r>
      <w:r>
        <w:t>-</w:t>
      </w:r>
      <w:r w:rsidR="007068A3">
        <w:t>03</w:t>
      </w:r>
      <w:r>
        <w:t>-</w:t>
      </w:r>
      <w:r w:rsidR="007068A3">
        <w:t>14</w:t>
      </w:r>
    </w:p>
    <w:p w14:paraId="67CA3233" w14:textId="77777777" w:rsidR="004F75C0" w:rsidRDefault="004F75C0" w:rsidP="00122190"/>
    <w:p w14:paraId="72A16519" w14:textId="0A7DACC8" w:rsidR="00DD1326" w:rsidRPr="00B10B61" w:rsidRDefault="00DD1326" w:rsidP="00DD1326">
      <w:pPr>
        <w:spacing w:after="0" w:line="360" w:lineRule="auto"/>
        <w:jc w:val="both"/>
        <w:rPr>
          <w:rFonts w:asciiTheme="majorHAnsi" w:hAnsiTheme="majorHAnsi" w:cstheme="majorHAnsi"/>
          <w:b/>
          <w:bCs/>
        </w:rPr>
      </w:pPr>
      <w:r w:rsidRPr="00B10B61">
        <w:rPr>
          <w:rFonts w:asciiTheme="majorHAnsi" w:hAnsiTheme="majorHAnsi" w:cstheme="majorHAnsi"/>
          <w:b/>
          <w:bCs/>
        </w:rPr>
        <w:t>Remissyttrande över Sveriges advokatsamfunds hemställan Höjning av straffavgiften – 8 kap 7 § rättegångsbalken, dnr Ju 2022/02277</w:t>
      </w:r>
    </w:p>
    <w:p w14:paraId="34B06113" w14:textId="77777777" w:rsidR="00DD1326" w:rsidRPr="00DD1326" w:rsidRDefault="00DD1326" w:rsidP="00DD1326">
      <w:pPr>
        <w:spacing w:after="0" w:line="360" w:lineRule="auto"/>
        <w:jc w:val="both"/>
        <w:rPr>
          <w:rFonts w:cstheme="minorHAnsi"/>
          <w:b/>
          <w:bCs/>
        </w:rPr>
      </w:pPr>
    </w:p>
    <w:p w14:paraId="6D88EC71" w14:textId="20BA26E4" w:rsidR="00DD1326" w:rsidRPr="00DD1326" w:rsidRDefault="00DD1326" w:rsidP="00DD1326">
      <w:pPr>
        <w:spacing w:after="0" w:line="360" w:lineRule="auto"/>
        <w:jc w:val="both"/>
        <w:rPr>
          <w:rFonts w:cstheme="minorHAnsi"/>
        </w:rPr>
      </w:pPr>
      <w:r w:rsidRPr="00DD1326">
        <w:rPr>
          <w:rFonts w:cstheme="minorHAnsi"/>
        </w:rPr>
        <w:t xml:space="preserve">Akavia </w:t>
      </w:r>
      <w:r>
        <w:rPr>
          <w:rFonts w:cstheme="minorHAnsi"/>
        </w:rPr>
        <w:t xml:space="preserve">lämnar härmed </w:t>
      </w:r>
      <w:r w:rsidR="00332B2B">
        <w:rPr>
          <w:rFonts w:cstheme="minorHAnsi"/>
        </w:rPr>
        <w:t xml:space="preserve">yttrande </w:t>
      </w:r>
      <w:r w:rsidRPr="00DD1326">
        <w:rPr>
          <w:rFonts w:cstheme="minorHAnsi"/>
        </w:rPr>
        <w:t xml:space="preserve"> över Sveriges advokatsamfunds hemställan </w:t>
      </w:r>
      <w:r w:rsidR="004F75C0">
        <w:rPr>
          <w:rFonts w:cstheme="minorHAnsi"/>
        </w:rPr>
        <w:t xml:space="preserve">till regeringen om </w:t>
      </w:r>
      <w:r w:rsidRPr="00DD1326">
        <w:rPr>
          <w:rFonts w:cstheme="minorHAnsi"/>
        </w:rPr>
        <w:t>Höjning av straffavgiften – 8 kap 7 § rättegångsbalken”.</w:t>
      </w:r>
    </w:p>
    <w:p w14:paraId="38E3A363" w14:textId="77777777" w:rsidR="00DD1326" w:rsidRPr="00DD1326" w:rsidRDefault="00DD1326" w:rsidP="00DD1326">
      <w:pPr>
        <w:spacing w:after="0" w:line="360" w:lineRule="auto"/>
        <w:jc w:val="both"/>
        <w:rPr>
          <w:rFonts w:cstheme="minorHAnsi"/>
        </w:rPr>
      </w:pPr>
    </w:p>
    <w:p w14:paraId="0FFFDC04" w14:textId="353C8DBE" w:rsidR="00DD1326" w:rsidRPr="00DD1326" w:rsidRDefault="00DD1326" w:rsidP="00DD1326">
      <w:pPr>
        <w:spacing w:after="0" w:line="360" w:lineRule="auto"/>
        <w:jc w:val="both"/>
        <w:rPr>
          <w:rFonts w:cstheme="minorHAnsi"/>
        </w:rPr>
      </w:pPr>
      <w:r w:rsidRPr="00DD1326">
        <w:rPr>
          <w:rFonts w:cstheme="minorHAnsi"/>
        </w:rPr>
        <w:t>Akavia instämmer i de förslag som framgår av Sveriges advokatsamfunds hemställan</w:t>
      </w:r>
      <w:r w:rsidR="00F1015D">
        <w:rPr>
          <w:rFonts w:cstheme="minorHAnsi"/>
        </w:rPr>
        <w:t>,</w:t>
      </w:r>
      <w:r w:rsidR="001D0729">
        <w:rPr>
          <w:rFonts w:cstheme="minorHAnsi"/>
        </w:rPr>
        <w:t xml:space="preserve"> både vad gäller fa</w:t>
      </w:r>
      <w:r w:rsidR="00731ADA">
        <w:rPr>
          <w:rFonts w:cstheme="minorHAnsi"/>
        </w:rPr>
        <w:t>stställande av ändringar i advokatsamfundets stadgar</w:t>
      </w:r>
      <w:r w:rsidR="00F1015D">
        <w:rPr>
          <w:rFonts w:cstheme="minorHAnsi"/>
        </w:rPr>
        <w:t xml:space="preserve"> samt ändringar i rättegångsbalken</w:t>
      </w:r>
      <w:r w:rsidRPr="00DD1326">
        <w:rPr>
          <w:rFonts w:cstheme="minorHAnsi"/>
        </w:rPr>
        <w:t xml:space="preserve">. Akavia tillstyrker att hemställan bifalles i sin helhet. </w:t>
      </w:r>
    </w:p>
    <w:p w14:paraId="65A85121" w14:textId="77777777" w:rsidR="00DD1326" w:rsidRPr="00DD1326" w:rsidRDefault="00DD1326" w:rsidP="00DD1326">
      <w:pPr>
        <w:spacing w:after="0" w:line="360" w:lineRule="auto"/>
        <w:jc w:val="both"/>
        <w:rPr>
          <w:rFonts w:cstheme="minorHAnsi"/>
        </w:rPr>
      </w:pPr>
    </w:p>
    <w:p w14:paraId="053D4A5D" w14:textId="77777777" w:rsidR="00DD1326" w:rsidRPr="00DD1326" w:rsidRDefault="00DD1326" w:rsidP="00DD1326">
      <w:pPr>
        <w:spacing w:after="0" w:line="360" w:lineRule="auto"/>
        <w:jc w:val="both"/>
        <w:rPr>
          <w:rFonts w:cstheme="minorHAnsi"/>
        </w:rPr>
      </w:pPr>
    </w:p>
    <w:p w14:paraId="1B5A906E" w14:textId="77777777" w:rsidR="00DD1326" w:rsidRPr="00DD1326" w:rsidRDefault="00DD1326" w:rsidP="00DD1326">
      <w:pPr>
        <w:spacing w:after="0" w:line="360" w:lineRule="auto"/>
        <w:jc w:val="both"/>
        <w:rPr>
          <w:rFonts w:cstheme="minorHAnsi"/>
        </w:rPr>
      </w:pPr>
      <w:r w:rsidRPr="00DD1326">
        <w:rPr>
          <w:rFonts w:cstheme="minorHAnsi"/>
        </w:rPr>
        <w:t xml:space="preserve">För Akavia </w:t>
      </w:r>
    </w:p>
    <w:p w14:paraId="7C6379BD" w14:textId="77777777" w:rsidR="00DD1326" w:rsidRPr="00DD1326" w:rsidRDefault="00DD1326" w:rsidP="00DD1326">
      <w:pPr>
        <w:spacing w:after="0" w:line="360" w:lineRule="auto"/>
        <w:jc w:val="both"/>
        <w:rPr>
          <w:rFonts w:cstheme="minorHAnsi"/>
        </w:rPr>
      </w:pPr>
    </w:p>
    <w:p w14:paraId="0F424731" w14:textId="77777777" w:rsidR="00DD1326" w:rsidRPr="00DD1326" w:rsidRDefault="00DD1326" w:rsidP="00DD1326">
      <w:pPr>
        <w:spacing w:after="0" w:line="360" w:lineRule="auto"/>
        <w:jc w:val="both"/>
        <w:rPr>
          <w:rFonts w:cstheme="minorHAnsi"/>
        </w:rPr>
      </w:pPr>
    </w:p>
    <w:p w14:paraId="7CB1DC44" w14:textId="77777777" w:rsidR="00DD1326" w:rsidRPr="00DD1326" w:rsidRDefault="00DD1326" w:rsidP="00DD1326">
      <w:pPr>
        <w:spacing w:after="0" w:line="360" w:lineRule="auto"/>
        <w:jc w:val="both"/>
        <w:rPr>
          <w:rFonts w:cstheme="minorHAnsi"/>
        </w:rPr>
      </w:pPr>
      <w:r w:rsidRPr="00DD1326">
        <w:rPr>
          <w:rFonts w:cstheme="minorHAnsi"/>
        </w:rPr>
        <w:t>Patrik Nilsson</w:t>
      </w:r>
      <w:r w:rsidRPr="00DD1326">
        <w:rPr>
          <w:rFonts w:cstheme="minorHAnsi"/>
        </w:rPr>
        <w:tab/>
      </w:r>
      <w:r w:rsidRPr="00DD1326">
        <w:rPr>
          <w:rFonts w:cstheme="minorHAnsi"/>
        </w:rPr>
        <w:tab/>
      </w:r>
      <w:r w:rsidRPr="00DD1326">
        <w:rPr>
          <w:rFonts w:cstheme="minorHAnsi"/>
        </w:rPr>
        <w:tab/>
        <w:t>Mia Wiss</w:t>
      </w:r>
    </w:p>
    <w:p w14:paraId="4E5C291E" w14:textId="709EA660" w:rsidR="00DD1326" w:rsidRPr="00DD1326" w:rsidRDefault="00DD1326" w:rsidP="00DD1326">
      <w:pPr>
        <w:rPr>
          <w:rFonts w:cstheme="minorHAnsi"/>
        </w:rPr>
      </w:pPr>
      <w:r w:rsidRPr="00DD1326">
        <w:rPr>
          <w:rFonts w:cstheme="minorHAnsi"/>
        </w:rPr>
        <w:t>Chef Politik och profession</w:t>
      </w:r>
      <w:r w:rsidRPr="00DD1326">
        <w:rPr>
          <w:rFonts w:cstheme="minorHAnsi"/>
        </w:rPr>
        <w:tab/>
      </w:r>
      <w:r w:rsidRPr="00DD1326">
        <w:rPr>
          <w:rFonts w:cstheme="minorHAnsi"/>
        </w:rPr>
        <w:tab/>
      </w:r>
      <w:r w:rsidR="00D36611">
        <w:rPr>
          <w:rFonts w:cstheme="minorHAnsi"/>
        </w:rPr>
        <w:tab/>
      </w:r>
      <w:r w:rsidRPr="00DD1326">
        <w:rPr>
          <w:rFonts w:cstheme="minorHAnsi"/>
        </w:rPr>
        <w:t xml:space="preserve">advokat och sammankallande </w:t>
      </w:r>
    </w:p>
    <w:p w14:paraId="40A24D06" w14:textId="2B4E16F8" w:rsidR="00DD1326" w:rsidRDefault="00DD1326" w:rsidP="00DD1326">
      <w:pPr>
        <w:ind w:left="3912" w:firstLine="1304"/>
        <w:rPr>
          <w:rFonts w:cstheme="minorHAnsi"/>
        </w:rPr>
      </w:pPr>
      <w:proofErr w:type="spellStart"/>
      <w:r w:rsidRPr="00DD1326">
        <w:rPr>
          <w:rFonts w:cstheme="minorHAnsi"/>
        </w:rPr>
        <w:t>Akavias</w:t>
      </w:r>
      <w:proofErr w:type="spellEnd"/>
      <w:r w:rsidRPr="00DD1326">
        <w:rPr>
          <w:rFonts w:cstheme="minorHAnsi"/>
        </w:rPr>
        <w:t xml:space="preserve"> Advokatdelegation</w:t>
      </w:r>
    </w:p>
    <w:p w14:paraId="6DD3F3EB" w14:textId="77777777" w:rsidR="00D36611" w:rsidRPr="00DD1326" w:rsidRDefault="00D36611" w:rsidP="00DD1326">
      <w:pPr>
        <w:ind w:left="3912" w:firstLine="1304"/>
        <w:rPr>
          <w:rFonts w:cstheme="minorHAnsi"/>
        </w:rPr>
      </w:pPr>
    </w:p>
    <w:p w14:paraId="4B6AF7C1" w14:textId="25ED76EA" w:rsidR="004C62F7" w:rsidRPr="004C62F7" w:rsidRDefault="004C62F7" w:rsidP="004C62F7">
      <w:pPr>
        <w:pStyle w:val="Rubrik1"/>
        <w:rPr>
          <w:b/>
          <w:bCs/>
        </w:rPr>
      </w:pPr>
    </w:p>
    <w:sectPr w:rsidR="004C62F7" w:rsidRPr="004C62F7" w:rsidSect="0081111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41" w:right="1134" w:bottom="153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CFCA" w14:textId="77777777" w:rsidR="00283016" w:rsidRDefault="00283016" w:rsidP="00ED6C6F">
      <w:pPr>
        <w:spacing w:after="0" w:line="240" w:lineRule="auto"/>
      </w:pPr>
      <w:r>
        <w:separator/>
      </w:r>
    </w:p>
  </w:endnote>
  <w:endnote w:type="continuationSeparator" w:id="0">
    <w:p w14:paraId="3A589DCB" w14:textId="77777777" w:rsidR="00283016" w:rsidRDefault="0028301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604F2448" w14:textId="77777777" w:rsidTr="009E75CE">
      <w:trPr>
        <w:trHeight w:val="227"/>
      </w:trPr>
      <w:tc>
        <w:tcPr>
          <w:tcW w:w="3544" w:type="dxa"/>
        </w:tcPr>
        <w:p w14:paraId="32BBD62A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6B13E33F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7501C77E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6C339F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6C339F">
            <w:rPr>
              <w:sz w:val="16"/>
              <w:szCs w:val="16"/>
            </w:rPr>
            <w:t>)</w:t>
          </w:r>
        </w:p>
      </w:tc>
    </w:tr>
  </w:tbl>
  <w:p w14:paraId="572FD391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394E4B" w:rsidRPr="00446C92" w14:paraId="77B049C4" w14:textId="77777777" w:rsidTr="00117C91">
      <w:trPr>
        <w:trHeight w:val="227"/>
      </w:trPr>
      <w:tc>
        <w:tcPr>
          <w:tcW w:w="3544" w:type="dxa"/>
        </w:tcPr>
        <w:p w14:paraId="6FE6B6AB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00FABDA7" w14:textId="77777777" w:rsidR="00394E4B" w:rsidRPr="00CB0650" w:rsidRDefault="00394E4B" w:rsidP="00394E4B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2E4A6924" w14:textId="77777777" w:rsidR="00394E4B" w:rsidRPr="00786F74" w:rsidRDefault="00394E4B" w:rsidP="00394E4B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9D5475">
            <w:rPr>
              <w:sz w:val="16"/>
              <w:szCs w:val="16"/>
            </w:rPr>
            <w:t>(</w:t>
          </w: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NUMPAGES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Pr="00786F74">
            <w:rPr>
              <w:sz w:val="16"/>
              <w:szCs w:val="16"/>
            </w:rPr>
            <w:fldChar w:fldCharType="end"/>
          </w:r>
          <w:r w:rsidR="009D5475">
            <w:rPr>
              <w:sz w:val="16"/>
              <w:szCs w:val="16"/>
            </w:rPr>
            <w:t>)</w:t>
          </w:r>
        </w:p>
      </w:tc>
    </w:tr>
  </w:tbl>
  <w:p w14:paraId="410AD8AE" w14:textId="77777777" w:rsidR="00394E4B" w:rsidRPr="00394E4B" w:rsidRDefault="00394E4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06FC" w14:textId="77777777" w:rsidR="00283016" w:rsidRDefault="00283016" w:rsidP="00ED6C6F">
      <w:pPr>
        <w:spacing w:after="0" w:line="240" w:lineRule="auto"/>
      </w:pPr>
      <w:r>
        <w:separator/>
      </w:r>
    </w:p>
  </w:footnote>
  <w:footnote w:type="continuationSeparator" w:id="0">
    <w:p w14:paraId="7AD12DCE" w14:textId="77777777" w:rsidR="00283016" w:rsidRDefault="0028301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9D7E" w14:textId="77777777" w:rsidR="00420460" w:rsidRPr="00126812" w:rsidRDefault="00122190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20CF88BD" wp14:editId="54BD6EBC">
          <wp:extent cx="432000" cy="432000"/>
          <wp:effectExtent l="0" t="0" r="635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7EDA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024E055B" wp14:editId="06302C7C">
          <wp:extent cx="1000936" cy="639445"/>
          <wp:effectExtent l="0" t="0" r="8890" b="825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7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481CE00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76B5DF4"/>
    <w:multiLevelType w:val="hybridMultilevel"/>
    <w:tmpl w:val="6BAE8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7E3A41"/>
    <w:multiLevelType w:val="hybridMultilevel"/>
    <w:tmpl w:val="D946E79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F12428"/>
    <w:multiLevelType w:val="hybridMultilevel"/>
    <w:tmpl w:val="C542178C"/>
    <w:lvl w:ilvl="0" w:tplc="762ABE08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82869"/>
    <w:multiLevelType w:val="hybridMultilevel"/>
    <w:tmpl w:val="0FAC9C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36512"/>
    <w:multiLevelType w:val="hybridMultilevel"/>
    <w:tmpl w:val="580AE4F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 w16cid:durableId="196284638">
    <w:abstractNumId w:val="20"/>
  </w:num>
  <w:num w:numId="2" w16cid:durableId="1613245670">
    <w:abstractNumId w:val="3"/>
  </w:num>
  <w:num w:numId="3" w16cid:durableId="1533377942">
    <w:abstractNumId w:val="2"/>
  </w:num>
  <w:num w:numId="4" w16cid:durableId="396053900">
    <w:abstractNumId w:val="1"/>
  </w:num>
  <w:num w:numId="5" w16cid:durableId="1137800185">
    <w:abstractNumId w:val="0"/>
  </w:num>
  <w:num w:numId="6" w16cid:durableId="1960137272">
    <w:abstractNumId w:val="10"/>
  </w:num>
  <w:num w:numId="7" w16cid:durableId="494344074">
    <w:abstractNumId w:val="7"/>
  </w:num>
  <w:num w:numId="8" w16cid:durableId="1489057456">
    <w:abstractNumId w:val="6"/>
  </w:num>
  <w:num w:numId="9" w16cid:durableId="1198353101">
    <w:abstractNumId w:val="5"/>
  </w:num>
  <w:num w:numId="10" w16cid:durableId="1490054573">
    <w:abstractNumId w:val="4"/>
  </w:num>
  <w:num w:numId="11" w16cid:durableId="1149442656">
    <w:abstractNumId w:val="12"/>
  </w:num>
  <w:num w:numId="12" w16cid:durableId="19821389">
    <w:abstractNumId w:val="10"/>
  </w:num>
  <w:num w:numId="13" w16cid:durableId="20896448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8503711">
    <w:abstractNumId w:val="13"/>
  </w:num>
  <w:num w:numId="15" w16cid:durableId="1454179510">
    <w:abstractNumId w:val="11"/>
  </w:num>
  <w:num w:numId="16" w16cid:durableId="1623223659">
    <w:abstractNumId w:val="15"/>
  </w:num>
  <w:num w:numId="17" w16cid:durableId="1324235578">
    <w:abstractNumId w:val="9"/>
  </w:num>
  <w:num w:numId="18" w16cid:durableId="41097401">
    <w:abstractNumId w:val="8"/>
  </w:num>
  <w:num w:numId="19" w16cid:durableId="1412922873">
    <w:abstractNumId w:val="14"/>
  </w:num>
  <w:num w:numId="20" w16cid:durableId="297998311">
    <w:abstractNumId w:val="14"/>
  </w:num>
  <w:num w:numId="21" w16cid:durableId="1294287848">
    <w:abstractNumId w:val="18"/>
  </w:num>
  <w:num w:numId="22" w16cid:durableId="17393009">
    <w:abstractNumId w:val="17"/>
  </w:num>
  <w:num w:numId="23" w16cid:durableId="1910730828">
    <w:abstractNumId w:val="16"/>
  </w:num>
  <w:num w:numId="24" w16cid:durableId="4321711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F0"/>
    <w:rsid w:val="0000100D"/>
    <w:rsid w:val="0000167E"/>
    <w:rsid w:val="000030D0"/>
    <w:rsid w:val="0000467D"/>
    <w:rsid w:val="00004E52"/>
    <w:rsid w:val="0000587A"/>
    <w:rsid w:val="0000790D"/>
    <w:rsid w:val="000101F4"/>
    <w:rsid w:val="0001040B"/>
    <w:rsid w:val="000125B9"/>
    <w:rsid w:val="00014020"/>
    <w:rsid w:val="000155C4"/>
    <w:rsid w:val="00016289"/>
    <w:rsid w:val="000212F8"/>
    <w:rsid w:val="00022935"/>
    <w:rsid w:val="00023C35"/>
    <w:rsid w:val="00023CF5"/>
    <w:rsid w:val="00024A67"/>
    <w:rsid w:val="00025ED6"/>
    <w:rsid w:val="00027BB0"/>
    <w:rsid w:val="000304A9"/>
    <w:rsid w:val="00033C7A"/>
    <w:rsid w:val="00035827"/>
    <w:rsid w:val="00037C14"/>
    <w:rsid w:val="0004127C"/>
    <w:rsid w:val="000428AA"/>
    <w:rsid w:val="0004320D"/>
    <w:rsid w:val="00043437"/>
    <w:rsid w:val="0004629D"/>
    <w:rsid w:val="000467CA"/>
    <w:rsid w:val="00050372"/>
    <w:rsid w:val="00051479"/>
    <w:rsid w:val="000542C8"/>
    <w:rsid w:val="00054443"/>
    <w:rsid w:val="000563A6"/>
    <w:rsid w:val="00057324"/>
    <w:rsid w:val="00064552"/>
    <w:rsid w:val="000655E8"/>
    <w:rsid w:val="00065C74"/>
    <w:rsid w:val="00066CB3"/>
    <w:rsid w:val="000676E2"/>
    <w:rsid w:val="00073E64"/>
    <w:rsid w:val="00074746"/>
    <w:rsid w:val="00075517"/>
    <w:rsid w:val="0008003F"/>
    <w:rsid w:val="0008187A"/>
    <w:rsid w:val="00081A74"/>
    <w:rsid w:val="00081C08"/>
    <w:rsid w:val="00081E07"/>
    <w:rsid w:val="0008209D"/>
    <w:rsid w:val="000827F9"/>
    <w:rsid w:val="0008317A"/>
    <w:rsid w:val="00083807"/>
    <w:rsid w:val="000879D1"/>
    <w:rsid w:val="00087D1E"/>
    <w:rsid w:val="000927CE"/>
    <w:rsid w:val="000951B1"/>
    <w:rsid w:val="000952D9"/>
    <w:rsid w:val="000A0DE7"/>
    <w:rsid w:val="000A14A5"/>
    <w:rsid w:val="000A2571"/>
    <w:rsid w:val="000A259F"/>
    <w:rsid w:val="000A30CA"/>
    <w:rsid w:val="000A399C"/>
    <w:rsid w:val="000A547F"/>
    <w:rsid w:val="000A6A55"/>
    <w:rsid w:val="000A6AF0"/>
    <w:rsid w:val="000A7881"/>
    <w:rsid w:val="000B08A3"/>
    <w:rsid w:val="000B21AB"/>
    <w:rsid w:val="000B3A5C"/>
    <w:rsid w:val="000B5049"/>
    <w:rsid w:val="000B797B"/>
    <w:rsid w:val="000C60F9"/>
    <w:rsid w:val="000D29F7"/>
    <w:rsid w:val="000D3F09"/>
    <w:rsid w:val="000D4004"/>
    <w:rsid w:val="000D4286"/>
    <w:rsid w:val="000D59A6"/>
    <w:rsid w:val="000D787A"/>
    <w:rsid w:val="000E1103"/>
    <w:rsid w:val="000E2148"/>
    <w:rsid w:val="000F04BD"/>
    <w:rsid w:val="000F0B5E"/>
    <w:rsid w:val="000F4827"/>
    <w:rsid w:val="000F77A1"/>
    <w:rsid w:val="0010206C"/>
    <w:rsid w:val="00103005"/>
    <w:rsid w:val="00104807"/>
    <w:rsid w:val="001077B7"/>
    <w:rsid w:val="0011207E"/>
    <w:rsid w:val="00113900"/>
    <w:rsid w:val="00113AAF"/>
    <w:rsid w:val="00113B28"/>
    <w:rsid w:val="00114C25"/>
    <w:rsid w:val="001177B4"/>
    <w:rsid w:val="00122190"/>
    <w:rsid w:val="0012657A"/>
    <w:rsid w:val="00126812"/>
    <w:rsid w:val="001300E8"/>
    <w:rsid w:val="001301CF"/>
    <w:rsid w:val="00132E76"/>
    <w:rsid w:val="00133FF5"/>
    <w:rsid w:val="00134122"/>
    <w:rsid w:val="00135624"/>
    <w:rsid w:val="00136C6B"/>
    <w:rsid w:val="00142663"/>
    <w:rsid w:val="001454A8"/>
    <w:rsid w:val="001472AB"/>
    <w:rsid w:val="00147C89"/>
    <w:rsid w:val="00150AE3"/>
    <w:rsid w:val="0015112C"/>
    <w:rsid w:val="0015406E"/>
    <w:rsid w:val="0015421E"/>
    <w:rsid w:val="00154A05"/>
    <w:rsid w:val="0015723E"/>
    <w:rsid w:val="00160EE5"/>
    <w:rsid w:val="00162E54"/>
    <w:rsid w:val="00171421"/>
    <w:rsid w:val="00171818"/>
    <w:rsid w:val="001724CF"/>
    <w:rsid w:val="001759AC"/>
    <w:rsid w:val="00181292"/>
    <w:rsid w:val="00181B86"/>
    <w:rsid w:val="001829EA"/>
    <w:rsid w:val="001837BE"/>
    <w:rsid w:val="001841DB"/>
    <w:rsid w:val="00184255"/>
    <w:rsid w:val="00186954"/>
    <w:rsid w:val="001910C2"/>
    <w:rsid w:val="001913B5"/>
    <w:rsid w:val="0019680D"/>
    <w:rsid w:val="00197125"/>
    <w:rsid w:val="001974F4"/>
    <w:rsid w:val="001A0F59"/>
    <w:rsid w:val="001A268C"/>
    <w:rsid w:val="001A2EB1"/>
    <w:rsid w:val="001A3680"/>
    <w:rsid w:val="001A408A"/>
    <w:rsid w:val="001A62DC"/>
    <w:rsid w:val="001A6F3E"/>
    <w:rsid w:val="001A7D3F"/>
    <w:rsid w:val="001B01FD"/>
    <w:rsid w:val="001B176A"/>
    <w:rsid w:val="001B2002"/>
    <w:rsid w:val="001B4BB9"/>
    <w:rsid w:val="001B6D6F"/>
    <w:rsid w:val="001B7F47"/>
    <w:rsid w:val="001C1640"/>
    <w:rsid w:val="001C1B62"/>
    <w:rsid w:val="001C25AC"/>
    <w:rsid w:val="001C36EA"/>
    <w:rsid w:val="001C77FC"/>
    <w:rsid w:val="001D0729"/>
    <w:rsid w:val="001D0BA2"/>
    <w:rsid w:val="001D1CD6"/>
    <w:rsid w:val="001D2227"/>
    <w:rsid w:val="001D2BAB"/>
    <w:rsid w:val="001D32AA"/>
    <w:rsid w:val="001D3F71"/>
    <w:rsid w:val="001D604E"/>
    <w:rsid w:val="001D7A39"/>
    <w:rsid w:val="001E4A64"/>
    <w:rsid w:val="001F309B"/>
    <w:rsid w:val="001F31C0"/>
    <w:rsid w:val="001F5839"/>
    <w:rsid w:val="001F59CF"/>
    <w:rsid w:val="00202FCB"/>
    <w:rsid w:val="002047FB"/>
    <w:rsid w:val="00204AF6"/>
    <w:rsid w:val="002069C9"/>
    <w:rsid w:val="0021165A"/>
    <w:rsid w:val="00211781"/>
    <w:rsid w:val="0021297E"/>
    <w:rsid w:val="00213F9C"/>
    <w:rsid w:val="00215B7D"/>
    <w:rsid w:val="00220B93"/>
    <w:rsid w:val="00223248"/>
    <w:rsid w:val="0022357D"/>
    <w:rsid w:val="00225FF6"/>
    <w:rsid w:val="00231430"/>
    <w:rsid w:val="00231BF3"/>
    <w:rsid w:val="00233003"/>
    <w:rsid w:val="0023309C"/>
    <w:rsid w:val="0023361D"/>
    <w:rsid w:val="002346A2"/>
    <w:rsid w:val="00235637"/>
    <w:rsid w:val="00235A56"/>
    <w:rsid w:val="00237D8B"/>
    <w:rsid w:val="00241EC3"/>
    <w:rsid w:val="00241F62"/>
    <w:rsid w:val="00243136"/>
    <w:rsid w:val="00243FB7"/>
    <w:rsid w:val="00244E07"/>
    <w:rsid w:val="00252640"/>
    <w:rsid w:val="00254247"/>
    <w:rsid w:val="002548C5"/>
    <w:rsid w:val="00255C0E"/>
    <w:rsid w:val="00257B3E"/>
    <w:rsid w:val="0026097D"/>
    <w:rsid w:val="002611BD"/>
    <w:rsid w:val="00270147"/>
    <w:rsid w:val="002703F4"/>
    <w:rsid w:val="002736A7"/>
    <w:rsid w:val="0027655A"/>
    <w:rsid w:val="0028049B"/>
    <w:rsid w:val="00282BA0"/>
    <w:rsid w:val="00283016"/>
    <w:rsid w:val="0028615A"/>
    <w:rsid w:val="002868F5"/>
    <w:rsid w:val="00287E1E"/>
    <w:rsid w:val="002950A0"/>
    <w:rsid w:val="002A12FA"/>
    <w:rsid w:val="002A135A"/>
    <w:rsid w:val="002A223C"/>
    <w:rsid w:val="002A3547"/>
    <w:rsid w:val="002A50A9"/>
    <w:rsid w:val="002A66B4"/>
    <w:rsid w:val="002B025A"/>
    <w:rsid w:val="002B03F9"/>
    <w:rsid w:val="002B18F3"/>
    <w:rsid w:val="002B29AA"/>
    <w:rsid w:val="002B2EBE"/>
    <w:rsid w:val="002C0F38"/>
    <w:rsid w:val="002C228A"/>
    <w:rsid w:val="002C2A59"/>
    <w:rsid w:val="002C3B43"/>
    <w:rsid w:val="002C45CA"/>
    <w:rsid w:val="002C62EA"/>
    <w:rsid w:val="002C637F"/>
    <w:rsid w:val="002D039A"/>
    <w:rsid w:val="002D22A5"/>
    <w:rsid w:val="002D6C45"/>
    <w:rsid w:val="002E0DC2"/>
    <w:rsid w:val="002E20A0"/>
    <w:rsid w:val="002E5109"/>
    <w:rsid w:val="002E5535"/>
    <w:rsid w:val="002F2135"/>
    <w:rsid w:val="002F4268"/>
    <w:rsid w:val="002F56D5"/>
    <w:rsid w:val="002F724D"/>
    <w:rsid w:val="002F7366"/>
    <w:rsid w:val="002F7FB7"/>
    <w:rsid w:val="00302CA0"/>
    <w:rsid w:val="00303666"/>
    <w:rsid w:val="00307D03"/>
    <w:rsid w:val="00314F2D"/>
    <w:rsid w:val="0031668A"/>
    <w:rsid w:val="00317A93"/>
    <w:rsid w:val="0032210F"/>
    <w:rsid w:val="0032211F"/>
    <w:rsid w:val="00324167"/>
    <w:rsid w:val="00324BC6"/>
    <w:rsid w:val="00327187"/>
    <w:rsid w:val="00330C30"/>
    <w:rsid w:val="00330D1B"/>
    <w:rsid w:val="003329FC"/>
    <w:rsid w:val="00332B2B"/>
    <w:rsid w:val="00333EEC"/>
    <w:rsid w:val="00333FE6"/>
    <w:rsid w:val="00335A3C"/>
    <w:rsid w:val="00336801"/>
    <w:rsid w:val="00344960"/>
    <w:rsid w:val="00344FB0"/>
    <w:rsid w:val="003474A6"/>
    <w:rsid w:val="00347560"/>
    <w:rsid w:val="0035044E"/>
    <w:rsid w:val="0035237B"/>
    <w:rsid w:val="00353D33"/>
    <w:rsid w:val="00363993"/>
    <w:rsid w:val="0036565B"/>
    <w:rsid w:val="00366148"/>
    <w:rsid w:val="0036688B"/>
    <w:rsid w:val="00372D00"/>
    <w:rsid w:val="003746AC"/>
    <w:rsid w:val="003759C7"/>
    <w:rsid w:val="00381A4E"/>
    <w:rsid w:val="00384B32"/>
    <w:rsid w:val="003864E2"/>
    <w:rsid w:val="00387634"/>
    <w:rsid w:val="003920FD"/>
    <w:rsid w:val="0039307B"/>
    <w:rsid w:val="00393284"/>
    <w:rsid w:val="003938AC"/>
    <w:rsid w:val="00394E4B"/>
    <w:rsid w:val="003969DE"/>
    <w:rsid w:val="003972A1"/>
    <w:rsid w:val="003976AA"/>
    <w:rsid w:val="003977E2"/>
    <w:rsid w:val="003A0FEC"/>
    <w:rsid w:val="003A2BA7"/>
    <w:rsid w:val="003A48F7"/>
    <w:rsid w:val="003A542A"/>
    <w:rsid w:val="003A5FBE"/>
    <w:rsid w:val="003A7147"/>
    <w:rsid w:val="003B009B"/>
    <w:rsid w:val="003B24FD"/>
    <w:rsid w:val="003B4CF7"/>
    <w:rsid w:val="003C1693"/>
    <w:rsid w:val="003C1C9B"/>
    <w:rsid w:val="003C6327"/>
    <w:rsid w:val="003C7754"/>
    <w:rsid w:val="003D1AD5"/>
    <w:rsid w:val="003D6679"/>
    <w:rsid w:val="003E075A"/>
    <w:rsid w:val="003E1536"/>
    <w:rsid w:val="003E2262"/>
    <w:rsid w:val="003E47BB"/>
    <w:rsid w:val="003E6A38"/>
    <w:rsid w:val="003F0BD7"/>
    <w:rsid w:val="003F2958"/>
    <w:rsid w:val="003F3944"/>
    <w:rsid w:val="003F43CB"/>
    <w:rsid w:val="003F48B8"/>
    <w:rsid w:val="003F5F4D"/>
    <w:rsid w:val="00401CFF"/>
    <w:rsid w:val="0040200D"/>
    <w:rsid w:val="00404BC4"/>
    <w:rsid w:val="00404BD5"/>
    <w:rsid w:val="00410182"/>
    <w:rsid w:val="00411FB3"/>
    <w:rsid w:val="00415900"/>
    <w:rsid w:val="0042036C"/>
    <w:rsid w:val="00420460"/>
    <w:rsid w:val="00420B5E"/>
    <w:rsid w:val="00422E5A"/>
    <w:rsid w:val="00432E4E"/>
    <w:rsid w:val="00434DD8"/>
    <w:rsid w:val="004358DF"/>
    <w:rsid w:val="00442467"/>
    <w:rsid w:val="00442D8F"/>
    <w:rsid w:val="004457CA"/>
    <w:rsid w:val="0044614C"/>
    <w:rsid w:val="00446C92"/>
    <w:rsid w:val="0044721A"/>
    <w:rsid w:val="00450CBB"/>
    <w:rsid w:val="004510B8"/>
    <w:rsid w:val="00452546"/>
    <w:rsid w:val="00452966"/>
    <w:rsid w:val="004539FA"/>
    <w:rsid w:val="0045501E"/>
    <w:rsid w:val="004579C9"/>
    <w:rsid w:val="00461066"/>
    <w:rsid w:val="00463318"/>
    <w:rsid w:val="00463F60"/>
    <w:rsid w:val="00466ABB"/>
    <w:rsid w:val="0046731C"/>
    <w:rsid w:val="00472F85"/>
    <w:rsid w:val="00472FE4"/>
    <w:rsid w:val="00476DDD"/>
    <w:rsid w:val="0047792F"/>
    <w:rsid w:val="004800F2"/>
    <w:rsid w:val="00481060"/>
    <w:rsid w:val="00482D01"/>
    <w:rsid w:val="00483F66"/>
    <w:rsid w:val="0048443B"/>
    <w:rsid w:val="004859FF"/>
    <w:rsid w:val="00485D8B"/>
    <w:rsid w:val="0048661D"/>
    <w:rsid w:val="004868F0"/>
    <w:rsid w:val="00490D79"/>
    <w:rsid w:val="00491B1B"/>
    <w:rsid w:val="00494BCF"/>
    <w:rsid w:val="0049538F"/>
    <w:rsid w:val="00497946"/>
    <w:rsid w:val="00497A2C"/>
    <w:rsid w:val="004A3EA5"/>
    <w:rsid w:val="004A3FD5"/>
    <w:rsid w:val="004B18BD"/>
    <w:rsid w:val="004B3AF0"/>
    <w:rsid w:val="004C50F1"/>
    <w:rsid w:val="004C5318"/>
    <w:rsid w:val="004C55B2"/>
    <w:rsid w:val="004C62F7"/>
    <w:rsid w:val="004D5BA1"/>
    <w:rsid w:val="004D63ED"/>
    <w:rsid w:val="004E04D1"/>
    <w:rsid w:val="004E08FC"/>
    <w:rsid w:val="004E0B05"/>
    <w:rsid w:val="004E27A6"/>
    <w:rsid w:val="004E2F3A"/>
    <w:rsid w:val="004E4498"/>
    <w:rsid w:val="004E4AF4"/>
    <w:rsid w:val="004E5072"/>
    <w:rsid w:val="004E556B"/>
    <w:rsid w:val="004F2653"/>
    <w:rsid w:val="004F44B5"/>
    <w:rsid w:val="004F6BFE"/>
    <w:rsid w:val="004F6E9F"/>
    <w:rsid w:val="004F75C0"/>
    <w:rsid w:val="005012B9"/>
    <w:rsid w:val="00501A8B"/>
    <w:rsid w:val="005022A3"/>
    <w:rsid w:val="0050696D"/>
    <w:rsid w:val="00507C2E"/>
    <w:rsid w:val="005139C6"/>
    <w:rsid w:val="00514DDA"/>
    <w:rsid w:val="00525A72"/>
    <w:rsid w:val="00527873"/>
    <w:rsid w:val="00527E8D"/>
    <w:rsid w:val="005311DB"/>
    <w:rsid w:val="005316C6"/>
    <w:rsid w:val="00531996"/>
    <w:rsid w:val="00532113"/>
    <w:rsid w:val="005377E7"/>
    <w:rsid w:val="00541752"/>
    <w:rsid w:val="0054180A"/>
    <w:rsid w:val="005432F5"/>
    <w:rsid w:val="005436FD"/>
    <w:rsid w:val="00543B27"/>
    <w:rsid w:val="005442D1"/>
    <w:rsid w:val="005453AE"/>
    <w:rsid w:val="00551903"/>
    <w:rsid w:val="0055265E"/>
    <w:rsid w:val="005537A8"/>
    <w:rsid w:val="00553D74"/>
    <w:rsid w:val="005545C1"/>
    <w:rsid w:val="0055695D"/>
    <w:rsid w:val="0055799A"/>
    <w:rsid w:val="00563377"/>
    <w:rsid w:val="00566AE7"/>
    <w:rsid w:val="0057445C"/>
    <w:rsid w:val="00575716"/>
    <w:rsid w:val="00575871"/>
    <w:rsid w:val="00575CB3"/>
    <w:rsid w:val="005779AF"/>
    <w:rsid w:val="00582130"/>
    <w:rsid w:val="005827E6"/>
    <w:rsid w:val="00582BF6"/>
    <w:rsid w:val="00584CEE"/>
    <w:rsid w:val="005853A3"/>
    <w:rsid w:val="005856E5"/>
    <w:rsid w:val="005909EA"/>
    <w:rsid w:val="00591E41"/>
    <w:rsid w:val="0059240E"/>
    <w:rsid w:val="00594D98"/>
    <w:rsid w:val="005959D5"/>
    <w:rsid w:val="0059612A"/>
    <w:rsid w:val="005A1411"/>
    <w:rsid w:val="005A182A"/>
    <w:rsid w:val="005A2DCD"/>
    <w:rsid w:val="005A3AC8"/>
    <w:rsid w:val="005A403A"/>
    <w:rsid w:val="005A52AE"/>
    <w:rsid w:val="005A55ED"/>
    <w:rsid w:val="005B0DCC"/>
    <w:rsid w:val="005B1B9D"/>
    <w:rsid w:val="005B450C"/>
    <w:rsid w:val="005B6BC8"/>
    <w:rsid w:val="005C18E7"/>
    <w:rsid w:val="005C1930"/>
    <w:rsid w:val="005C21FB"/>
    <w:rsid w:val="005C3800"/>
    <w:rsid w:val="005C5452"/>
    <w:rsid w:val="005C6423"/>
    <w:rsid w:val="005D0DBA"/>
    <w:rsid w:val="005D1B39"/>
    <w:rsid w:val="005E0CDB"/>
    <w:rsid w:val="005E40AA"/>
    <w:rsid w:val="005F2853"/>
    <w:rsid w:val="005F29FB"/>
    <w:rsid w:val="005F513A"/>
    <w:rsid w:val="00600062"/>
    <w:rsid w:val="006023E9"/>
    <w:rsid w:val="00602B8E"/>
    <w:rsid w:val="00603DAA"/>
    <w:rsid w:val="00605679"/>
    <w:rsid w:val="0060691F"/>
    <w:rsid w:val="00606B0F"/>
    <w:rsid w:val="00607F10"/>
    <w:rsid w:val="0061080B"/>
    <w:rsid w:val="006137D6"/>
    <w:rsid w:val="006159C8"/>
    <w:rsid w:val="00616BE4"/>
    <w:rsid w:val="00620218"/>
    <w:rsid w:val="00620357"/>
    <w:rsid w:val="006206DA"/>
    <w:rsid w:val="00623A2F"/>
    <w:rsid w:val="006243B8"/>
    <w:rsid w:val="00624C95"/>
    <w:rsid w:val="00634001"/>
    <w:rsid w:val="00636663"/>
    <w:rsid w:val="00646E50"/>
    <w:rsid w:val="0064700A"/>
    <w:rsid w:val="00652D2D"/>
    <w:rsid w:val="00653FBA"/>
    <w:rsid w:val="0065510E"/>
    <w:rsid w:val="00656FE6"/>
    <w:rsid w:val="00660848"/>
    <w:rsid w:val="00662F1F"/>
    <w:rsid w:val="0066573A"/>
    <w:rsid w:val="00665F3B"/>
    <w:rsid w:val="00670765"/>
    <w:rsid w:val="00672972"/>
    <w:rsid w:val="00673AD0"/>
    <w:rsid w:val="00675F9C"/>
    <w:rsid w:val="006804C2"/>
    <w:rsid w:val="0068084A"/>
    <w:rsid w:val="006829DA"/>
    <w:rsid w:val="00682F99"/>
    <w:rsid w:val="00687067"/>
    <w:rsid w:val="00693ED8"/>
    <w:rsid w:val="00694698"/>
    <w:rsid w:val="006948EC"/>
    <w:rsid w:val="00695C76"/>
    <w:rsid w:val="006964FA"/>
    <w:rsid w:val="00697C2E"/>
    <w:rsid w:val="006A00C1"/>
    <w:rsid w:val="006A1589"/>
    <w:rsid w:val="006A1C26"/>
    <w:rsid w:val="006A1F37"/>
    <w:rsid w:val="006A45C2"/>
    <w:rsid w:val="006A4DAB"/>
    <w:rsid w:val="006A60A8"/>
    <w:rsid w:val="006A69A0"/>
    <w:rsid w:val="006A714C"/>
    <w:rsid w:val="006A7330"/>
    <w:rsid w:val="006B045A"/>
    <w:rsid w:val="006B236B"/>
    <w:rsid w:val="006B3AC6"/>
    <w:rsid w:val="006B6819"/>
    <w:rsid w:val="006B73AB"/>
    <w:rsid w:val="006C0636"/>
    <w:rsid w:val="006C3145"/>
    <w:rsid w:val="006C339F"/>
    <w:rsid w:val="006C442D"/>
    <w:rsid w:val="006C4DA1"/>
    <w:rsid w:val="006C64E8"/>
    <w:rsid w:val="006D206F"/>
    <w:rsid w:val="006D37E7"/>
    <w:rsid w:val="006D57F9"/>
    <w:rsid w:val="006D658C"/>
    <w:rsid w:val="006D6B2F"/>
    <w:rsid w:val="006D6B5A"/>
    <w:rsid w:val="006E0973"/>
    <w:rsid w:val="006E3490"/>
    <w:rsid w:val="006E43A5"/>
    <w:rsid w:val="006E4DB8"/>
    <w:rsid w:val="006F07CC"/>
    <w:rsid w:val="006F508B"/>
    <w:rsid w:val="006F62AC"/>
    <w:rsid w:val="006F6363"/>
    <w:rsid w:val="006F64B4"/>
    <w:rsid w:val="00700153"/>
    <w:rsid w:val="007001C7"/>
    <w:rsid w:val="0070132B"/>
    <w:rsid w:val="007068A3"/>
    <w:rsid w:val="00711F08"/>
    <w:rsid w:val="00712193"/>
    <w:rsid w:val="00717765"/>
    <w:rsid w:val="007177A3"/>
    <w:rsid w:val="00720AB9"/>
    <w:rsid w:val="007240D8"/>
    <w:rsid w:val="00727003"/>
    <w:rsid w:val="00727C09"/>
    <w:rsid w:val="007306F8"/>
    <w:rsid w:val="007311D3"/>
    <w:rsid w:val="00731ADA"/>
    <w:rsid w:val="00737193"/>
    <w:rsid w:val="0074142B"/>
    <w:rsid w:val="00743B5D"/>
    <w:rsid w:val="0075404C"/>
    <w:rsid w:val="00761F05"/>
    <w:rsid w:val="0076392D"/>
    <w:rsid w:val="00763A46"/>
    <w:rsid w:val="00767782"/>
    <w:rsid w:val="00772B6E"/>
    <w:rsid w:val="00772C43"/>
    <w:rsid w:val="0078069F"/>
    <w:rsid w:val="00781059"/>
    <w:rsid w:val="00782187"/>
    <w:rsid w:val="007825C9"/>
    <w:rsid w:val="007829D2"/>
    <w:rsid w:val="00783074"/>
    <w:rsid w:val="00784F64"/>
    <w:rsid w:val="0078522D"/>
    <w:rsid w:val="00785A6F"/>
    <w:rsid w:val="00786F74"/>
    <w:rsid w:val="00791778"/>
    <w:rsid w:val="0079180F"/>
    <w:rsid w:val="00797DCB"/>
    <w:rsid w:val="007A0A0D"/>
    <w:rsid w:val="007A0B53"/>
    <w:rsid w:val="007A3C82"/>
    <w:rsid w:val="007A4FA2"/>
    <w:rsid w:val="007A62B7"/>
    <w:rsid w:val="007A6F28"/>
    <w:rsid w:val="007B0B3E"/>
    <w:rsid w:val="007B0ED7"/>
    <w:rsid w:val="007B2FAA"/>
    <w:rsid w:val="007B527C"/>
    <w:rsid w:val="007B5A78"/>
    <w:rsid w:val="007B634A"/>
    <w:rsid w:val="007B69BF"/>
    <w:rsid w:val="007B7022"/>
    <w:rsid w:val="007B73EF"/>
    <w:rsid w:val="007C00F9"/>
    <w:rsid w:val="007C3221"/>
    <w:rsid w:val="007C3D1F"/>
    <w:rsid w:val="007C5139"/>
    <w:rsid w:val="007D0232"/>
    <w:rsid w:val="007D3148"/>
    <w:rsid w:val="007E16FA"/>
    <w:rsid w:val="007E31DC"/>
    <w:rsid w:val="007E4C77"/>
    <w:rsid w:val="007E6C5B"/>
    <w:rsid w:val="007F18FE"/>
    <w:rsid w:val="007F1E10"/>
    <w:rsid w:val="007F2445"/>
    <w:rsid w:val="007F372B"/>
    <w:rsid w:val="007F4CFE"/>
    <w:rsid w:val="007F7DF2"/>
    <w:rsid w:val="00801008"/>
    <w:rsid w:val="00801BBF"/>
    <w:rsid w:val="008041DC"/>
    <w:rsid w:val="00810055"/>
    <w:rsid w:val="0081111C"/>
    <w:rsid w:val="00811299"/>
    <w:rsid w:val="00813463"/>
    <w:rsid w:val="00813634"/>
    <w:rsid w:val="0081419B"/>
    <w:rsid w:val="008215CB"/>
    <w:rsid w:val="00821809"/>
    <w:rsid w:val="00821C1E"/>
    <w:rsid w:val="00822149"/>
    <w:rsid w:val="00823D00"/>
    <w:rsid w:val="008243B2"/>
    <w:rsid w:val="00825B6F"/>
    <w:rsid w:val="00831168"/>
    <w:rsid w:val="008324CB"/>
    <w:rsid w:val="00834506"/>
    <w:rsid w:val="00834E7E"/>
    <w:rsid w:val="00836F0E"/>
    <w:rsid w:val="008449C8"/>
    <w:rsid w:val="008478AE"/>
    <w:rsid w:val="008535CE"/>
    <w:rsid w:val="008574B7"/>
    <w:rsid w:val="00857C5B"/>
    <w:rsid w:val="00860823"/>
    <w:rsid w:val="00861A71"/>
    <w:rsid w:val="0086350F"/>
    <w:rsid w:val="008647D8"/>
    <w:rsid w:val="008656B9"/>
    <w:rsid w:val="008664A5"/>
    <w:rsid w:val="00867614"/>
    <w:rsid w:val="00870403"/>
    <w:rsid w:val="00870EB7"/>
    <w:rsid w:val="00874E31"/>
    <w:rsid w:val="00875BF0"/>
    <w:rsid w:val="00875CBE"/>
    <w:rsid w:val="00875D7F"/>
    <w:rsid w:val="00876CE1"/>
    <w:rsid w:val="008773CD"/>
    <w:rsid w:val="00877C47"/>
    <w:rsid w:val="00880DFD"/>
    <w:rsid w:val="008855AB"/>
    <w:rsid w:val="00886139"/>
    <w:rsid w:val="00887017"/>
    <w:rsid w:val="00892C96"/>
    <w:rsid w:val="008932AD"/>
    <w:rsid w:val="0089467F"/>
    <w:rsid w:val="008962AA"/>
    <w:rsid w:val="008A04E1"/>
    <w:rsid w:val="008A26BA"/>
    <w:rsid w:val="008A3C2D"/>
    <w:rsid w:val="008A4AA5"/>
    <w:rsid w:val="008A4C1C"/>
    <w:rsid w:val="008A4D71"/>
    <w:rsid w:val="008A525C"/>
    <w:rsid w:val="008A6C13"/>
    <w:rsid w:val="008B07FC"/>
    <w:rsid w:val="008B234D"/>
    <w:rsid w:val="008B29C8"/>
    <w:rsid w:val="008B3861"/>
    <w:rsid w:val="008B4E1A"/>
    <w:rsid w:val="008B6271"/>
    <w:rsid w:val="008B6D2C"/>
    <w:rsid w:val="008B7964"/>
    <w:rsid w:val="008C2443"/>
    <w:rsid w:val="008C3178"/>
    <w:rsid w:val="008C5285"/>
    <w:rsid w:val="008C62F3"/>
    <w:rsid w:val="008C67DF"/>
    <w:rsid w:val="008D21DC"/>
    <w:rsid w:val="008D3E41"/>
    <w:rsid w:val="008D48E1"/>
    <w:rsid w:val="008D4F31"/>
    <w:rsid w:val="008D66D6"/>
    <w:rsid w:val="008E1ACC"/>
    <w:rsid w:val="008E34AB"/>
    <w:rsid w:val="008E444F"/>
    <w:rsid w:val="008F10A9"/>
    <w:rsid w:val="008F1173"/>
    <w:rsid w:val="008F1CB9"/>
    <w:rsid w:val="008F5479"/>
    <w:rsid w:val="008F5515"/>
    <w:rsid w:val="008F7B55"/>
    <w:rsid w:val="009006D3"/>
    <w:rsid w:val="0090092C"/>
    <w:rsid w:val="00900F1D"/>
    <w:rsid w:val="00903F15"/>
    <w:rsid w:val="00905146"/>
    <w:rsid w:val="009051B3"/>
    <w:rsid w:val="00910C25"/>
    <w:rsid w:val="009112D4"/>
    <w:rsid w:val="0091229C"/>
    <w:rsid w:val="00913D41"/>
    <w:rsid w:val="00915F1C"/>
    <w:rsid w:val="00917423"/>
    <w:rsid w:val="00920638"/>
    <w:rsid w:val="00923E9A"/>
    <w:rsid w:val="009255D9"/>
    <w:rsid w:val="009261F8"/>
    <w:rsid w:val="00926360"/>
    <w:rsid w:val="00934320"/>
    <w:rsid w:val="009356E0"/>
    <w:rsid w:val="00940E8B"/>
    <w:rsid w:val="00941272"/>
    <w:rsid w:val="00942AC1"/>
    <w:rsid w:val="00957790"/>
    <w:rsid w:val="00957FE3"/>
    <w:rsid w:val="00960CCB"/>
    <w:rsid w:val="009610A2"/>
    <w:rsid w:val="009645AD"/>
    <w:rsid w:val="00966A28"/>
    <w:rsid w:val="00972D16"/>
    <w:rsid w:val="00973775"/>
    <w:rsid w:val="009756D9"/>
    <w:rsid w:val="00976057"/>
    <w:rsid w:val="00977CD0"/>
    <w:rsid w:val="0098264F"/>
    <w:rsid w:val="00982A4D"/>
    <w:rsid w:val="00983AD4"/>
    <w:rsid w:val="00985FC9"/>
    <w:rsid w:val="00987420"/>
    <w:rsid w:val="00987566"/>
    <w:rsid w:val="009876AD"/>
    <w:rsid w:val="009904BA"/>
    <w:rsid w:val="0099051C"/>
    <w:rsid w:val="00991E15"/>
    <w:rsid w:val="0099263F"/>
    <w:rsid w:val="0099293C"/>
    <w:rsid w:val="00993745"/>
    <w:rsid w:val="009939C5"/>
    <w:rsid w:val="00993BAB"/>
    <w:rsid w:val="009A10AF"/>
    <w:rsid w:val="009A127E"/>
    <w:rsid w:val="009A1374"/>
    <w:rsid w:val="009A2000"/>
    <w:rsid w:val="009A3287"/>
    <w:rsid w:val="009A34D9"/>
    <w:rsid w:val="009A5750"/>
    <w:rsid w:val="009A612E"/>
    <w:rsid w:val="009A6676"/>
    <w:rsid w:val="009B2791"/>
    <w:rsid w:val="009B2F50"/>
    <w:rsid w:val="009B51BF"/>
    <w:rsid w:val="009B65D0"/>
    <w:rsid w:val="009B7A8C"/>
    <w:rsid w:val="009B7B6B"/>
    <w:rsid w:val="009C1B96"/>
    <w:rsid w:val="009C30E6"/>
    <w:rsid w:val="009C311A"/>
    <w:rsid w:val="009C4AFD"/>
    <w:rsid w:val="009C571C"/>
    <w:rsid w:val="009C5AD2"/>
    <w:rsid w:val="009D1376"/>
    <w:rsid w:val="009D509B"/>
    <w:rsid w:val="009D5475"/>
    <w:rsid w:val="009D721B"/>
    <w:rsid w:val="009E1212"/>
    <w:rsid w:val="009E2C49"/>
    <w:rsid w:val="009E31D2"/>
    <w:rsid w:val="009E4208"/>
    <w:rsid w:val="009E6EF9"/>
    <w:rsid w:val="009E7487"/>
    <w:rsid w:val="009E75CE"/>
    <w:rsid w:val="009E7B9D"/>
    <w:rsid w:val="009E7F82"/>
    <w:rsid w:val="009F22BA"/>
    <w:rsid w:val="009F28EF"/>
    <w:rsid w:val="009F5154"/>
    <w:rsid w:val="009F5D46"/>
    <w:rsid w:val="00A02198"/>
    <w:rsid w:val="00A02B18"/>
    <w:rsid w:val="00A042CF"/>
    <w:rsid w:val="00A06057"/>
    <w:rsid w:val="00A070EF"/>
    <w:rsid w:val="00A073B5"/>
    <w:rsid w:val="00A076D6"/>
    <w:rsid w:val="00A11D1A"/>
    <w:rsid w:val="00A1317F"/>
    <w:rsid w:val="00A17B37"/>
    <w:rsid w:val="00A2125B"/>
    <w:rsid w:val="00A23320"/>
    <w:rsid w:val="00A255BE"/>
    <w:rsid w:val="00A25A80"/>
    <w:rsid w:val="00A31807"/>
    <w:rsid w:val="00A32715"/>
    <w:rsid w:val="00A32C3C"/>
    <w:rsid w:val="00A338DB"/>
    <w:rsid w:val="00A340CC"/>
    <w:rsid w:val="00A34E9D"/>
    <w:rsid w:val="00A37953"/>
    <w:rsid w:val="00A40045"/>
    <w:rsid w:val="00A428EB"/>
    <w:rsid w:val="00A42D94"/>
    <w:rsid w:val="00A43CB9"/>
    <w:rsid w:val="00A43F56"/>
    <w:rsid w:val="00A4597D"/>
    <w:rsid w:val="00A47A4B"/>
    <w:rsid w:val="00A50CAB"/>
    <w:rsid w:val="00A51CEF"/>
    <w:rsid w:val="00A51E69"/>
    <w:rsid w:val="00A526A5"/>
    <w:rsid w:val="00A52D84"/>
    <w:rsid w:val="00A53A72"/>
    <w:rsid w:val="00A55527"/>
    <w:rsid w:val="00A60B7B"/>
    <w:rsid w:val="00A611A1"/>
    <w:rsid w:val="00A62DDD"/>
    <w:rsid w:val="00A72383"/>
    <w:rsid w:val="00A72FB0"/>
    <w:rsid w:val="00A73BFF"/>
    <w:rsid w:val="00A7580E"/>
    <w:rsid w:val="00A766FC"/>
    <w:rsid w:val="00A80C68"/>
    <w:rsid w:val="00A80ED0"/>
    <w:rsid w:val="00A8234E"/>
    <w:rsid w:val="00A87A79"/>
    <w:rsid w:val="00A87B49"/>
    <w:rsid w:val="00A96875"/>
    <w:rsid w:val="00A96C09"/>
    <w:rsid w:val="00A96DA2"/>
    <w:rsid w:val="00AA0717"/>
    <w:rsid w:val="00AA3A34"/>
    <w:rsid w:val="00AA41FD"/>
    <w:rsid w:val="00AA5C9A"/>
    <w:rsid w:val="00AA6382"/>
    <w:rsid w:val="00AA6C7D"/>
    <w:rsid w:val="00AB0575"/>
    <w:rsid w:val="00AB24CA"/>
    <w:rsid w:val="00AB4438"/>
    <w:rsid w:val="00AB495E"/>
    <w:rsid w:val="00AB57E2"/>
    <w:rsid w:val="00AC1AF5"/>
    <w:rsid w:val="00AC4510"/>
    <w:rsid w:val="00AC540D"/>
    <w:rsid w:val="00AC553E"/>
    <w:rsid w:val="00AC5F50"/>
    <w:rsid w:val="00AC6C34"/>
    <w:rsid w:val="00AD07E9"/>
    <w:rsid w:val="00AD186B"/>
    <w:rsid w:val="00AD1A27"/>
    <w:rsid w:val="00AD29AF"/>
    <w:rsid w:val="00AD354E"/>
    <w:rsid w:val="00AD5832"/>
    <w:rsid w:val="00AD78B9"/>
    <w:rsid w:val="00AE0525"/>
    <w:rsid w:val="00AE252B"/>
    <w:rsid w:val="00AE665B"/>
    <w:rsid w:val="00AF1BE0"/>
    <w:rsid w:val="00AF2F23"/>
    <w:rsid w:val="00AF5B57"/>
    <w:rsid w:val="00AF5C3F"/>
    <w:rsid w:val="00AF5C87"/>
    <w:rsid w:val="00AF64B1"/>
    <w:rsid w:val="00AF6547"/>
    <w:rsid w:val="00B00676"/>
    <w:rsid w:val="00B049D6"/>
    <w:rsid w:val="00B04E3B"/>
    <w:rsid w:val="00B0630C"/>
    <w:rsid w:val="00B0685E"/>
    <w:rsid w:val="00B06899"/>
    <w:rsid w:val="00B10B61"/>
    <w:rsid w:val="00B12154"/>
    <w:rsid w:val="00B1435B"/>
    <w:rsid w:val="00B154E1"/>
    <w:rsid w:val="00B17B13"/>
    <w:rsid w:val="00B213E7"/>
    <w:rsid w:val="00B214DD"/>
    <w:rsid w:val="00B24CA6"/>
    <w:rsid w:val="00B25917"/>
    <w:rsid w:val="00B275A5"/>
    <w:rsid w:val="00B30455"/>
    <w:rsid w:val="00B3102B"/>
    <w:rsid w:val="00B37354"/>
    <w:rsid w:val="00B411C9"/>
    <w:rsid w:val="00B414B9"/>
    <w:rsid w:val="00B4285A"/>
    <w:rsid w:val="00B42861"/>
    <w:rsid w:val="00B44B80"/>
    <w:rsid w:val="00B46E05"/>
    <w:rsid w:val="00B47E59"/>
    <w:rsid w:val="00B55E8D"/>
    <w:rsid w:val="00B6073A"/>
    <w:rsid w:val="00B60883"/>
    <w:rsid w:val="00B63162"/>
    <w:rsid w:val="00B6416A"/>
    <w:rsid w:val="00B6518A"/>
    <w:rsid w:val="00B662F8"/>
    <w:rsid w:val="00B71B19"/>
    <w:rsid w:val="00B72647"/>
    <w:rsid w:val="00B73BE1"/>
    <w:rsid w:val="00B810E3"/>
    <w:rsid w:val="00B82045"/>
    <w:rsid w:val="00B868A9"/>
    <w:rsid w:val="00B921F0"/>
    <w:rsid w:val="00B92203"/>
    <w:rsid w:val="00B925FB"/>
    <w:rsid w:val="00B93EC1"/>
    <w:rsid w:val="00BA08F5"/>
    <w:rsid w:val="00BA1F83"/>
    <w:rsid w:val="00BA4BDD"/>
    <w:rsid w:val="00BA7713"/>
    <w:rsid w:val="00BA779A"/>
    <w:rsid w:val="00BB0371"/>
    <w:rsid w:val="00BB20A8"/>
    <w:rsid w:val="00BB48AC"/>
    <w:rsid w:val="00BB4A41"/>
    <w:rsid w:val="00BB58E7"/>
    <w:rsid w:val="00BB7147"/>
    <w:rsid w:val="00BB7B8B"/>
    <w:rsid w:val="00BC13CC"/>
    <w:rsid w:val="00BC2508"/>
    <w:rsid w:val="00BC43C4"/>
    <w:rsid w:val="00BD1FCB"/>
    <w:rsid w:val="00BD38B0"/>
    <w:rsid w:val="00BD5FD7"/>
    <w:rsid w:val="00BD6F59"/>
    <w:rsid w:val="00BD7806"/>
    <w:rsid w:val="00BE0327"/>
    <w:rsid w:val="00BE3F3D"/>
    <w:rsid w:val="00BE60C1"/>
    <w:rsid w:val="00BE7033"/>
    <w:rsid w:val="00BE7A98"/>
    <w:rsid w:val="00BF0898"/>
    <w:rsid w:val="00BF0EE5"/>
    <w:rsid w:val="00C00721"/>
    <w:rsid w:val="00C00AE2"/>
    <w:rsid w:val="00C02681"/>
    <w:rsid w:val="00C03A97"/>
    <w:rsid w:val="00C0454C"/>
    <w:rsid w:val="00C06B18"/>
    <w:rsid w:val="00C079B5"/>
    <w:rsid w:val="00C101B2"/>
    <w:rsid w:val="00C11C3B"/>
    <w:rsid w:val="00C13434"/>
    <w:rsid w:val="00C14AFE"/>
    <w:rsid w:val="00C17D14"/>
    <w:rsid w:val="00C206AF"/>
    <w:rsid w:val="00C206C0"/>
    <w:rsid w:val="00C210CC"/>
    <w:rsid w:val="00C23ADA"/>
    <w:rsid w:val="00C24D52"/>
    <w:rsid w:val="00C2592B"/>
    <w:rsid w:val="00C26693"/>
    <w:rsid w:val="00C409DE"/>
    <w:rsid w:val="00C40CC4"/>
    <w:rsid w:val="00C41660"/>
    <w:rsid w:val="00C4216C"/>
    <w:rsid w:val="00C44E39"/>
    <w:rsid w:val="00C45639"/>
    <w:rsid w:val="00C46031"/>
    <w:rsid w:val="00C464B2"/>
    <w:rsid w:val="00C4662D"/>
    <w:rsid w:val="00C47570"/>
    <w:rsid w:val="00C47672"/>
    <w:rsid w:val="00C478C1"/>
    <w:rsid w:val="00C527CE"/>
    <w:rsid w:val="00C57340"/>
    <w:rsid w:val="00C62716"/>
    <w:rsid w:val="00C63DA4"/>
    <w:rsid w:val="00C64386"/>
    <w:rsid w:val="00C64614"/>
    <w:rsid w:val="00C648A1"/>
    <w:rsid w:val="00C75410"/>
    <w:rsid w:val="00C76D7A"/>
    <w:rsid w:val="00C77992"/>
    <w:rsid w:val="00C81FF4"/>
    <w:rsid w:val="00C8219C"/>
    <w:rsid w:val="00C823D7"/>
    <w:rsid w:val="00C82659"/>
    <w:rsid w:val="00C83688"/>
    <w:rsid w:val="00C83A7A"/>
    <w:rsid w:val="00C8663B"/>
    <w:rsid w:val="00C8691F"/>
    <w:rsid w:val="00C905F5"/>
    <w:rsid w:val="00C97F22"/>
    <w:rsid w:val="00CA097E"/>
    <w:rsid w:val="00CA1817"/>
    <w:rsid w:val="00CB0650"/>
    <w:rsid w:val="00CB0B14"/>
    <w:rsid w:val="00CB0CEE"/>
    <w:rsid w:val="00CB1D1B"/>
    <w:rsid w:val="00CB1F54"/>
    <w:rsid w:val="00CB2D76"/>
    <w:rsid w:val="00CB37E0"/>
    <w:rsid w:val="00CB38B0"/>
    <w:rsid w:val="00CB6F38"/>
    <w:rsid w:val="00CC149C"/>
    <w:rsid w:val="00CC1C35"/>
    <w:rsid w:val="00CC3124"/>
    <w:rsid w:val="00CC330F"/>
    <w:rsid w:val="00CC3657"/>
    <w:rsid w:val="00CC38DC"/>
    <w:rsid w:val="00CC3C3F"/>
    <w:rsid w:val="00CC4055"/>
    <w:rsid w:val="00CC45ED"/>
    <w:rsid w:val="00CC669D"/>
    <w:rsid w:val="00CD1905"/>
    <w:rsid w:val="00CD49B0"/>
    <w:rsid w:val="00CD5A75"/>
    <w:rsid w:val="00CF0405"/>
    <w:rsid w:val="00CF184C"/>
    <w:rsid w:val="00CF4065"/>
    <w:rsid w:val="00CF5665"/>
    <w:rsid w:val="00CF651F"/>
    <w:rsid w:val="00D0337B"/>
    <w:rsid w:val="00D044AF"/>
    <w:rsid w:val="00D05011"/>
    <w:rsid w:val="00D070FF"/>
    <w:rsid w:val="00D10105"/>
    <w:rsid w:val="00D11D32"/>
    <w:rsid w:val="00D1318F"/>
    <w:rsid w:val="00D1512B"/>
    <w:rsid w:val="00D211B4"/>
    <w:rsid w:val="00D22503"/>
    <w:rsid w:val="00D2298A"/>
    <w:rsid w:val="00D23F21"/>
    <w:rsid w:val="00D2432A"/>
    <w:rsid w:val="00D244CC"/>
    <w:rsid w:val="00D261B1"/>
    <w:rsid w:val="00D314BB"/>
    <w:rsid w:val="00D31D00"/>
    <w:rsid w:val="00D35341"/>
    <w:rsid w:val="00D36611"/>
    <w:rsid w:val="00D36FEC"/>
    <w:rsid w:val="00D42BC2"/>
    <w:rsid w:val="00D4779E"/>
    <w:rsid w:val="00D559FF"/>
    <w:rsid w:val="00D57661"/>
    <w:rsid w:val="00D57910"/>
    <w:rsid w:val="00D60C4B"/>
    <w:rsid w:val="00D61852"/>
    <w:rsid w:val="00D62B1D"/>
    <w:rsid w:val="00D67BF3"/>
    <w:rsid w:val="00D75505"/>
    <w:rsid w:val="00D7656B"/>
    <w:rsid w:val="00D814B8"/>
    <w:rsid w:val="00D8640C"/>
    <w:rsid w:val="00D87835"/>
    <w:rsid w:val="00D878FB"/>
    <w:rsid w:val="00D90A23"/>
    <w:rsid w:val="00D96EC9"/>
    <w:rsid w:val="00DA188B"/>
    <w:rsid w:val="00DA4D94"/>
    <w:rsid w:val="00DA52DE"/>
    <w:rsid w:val="00DA6E37"/>
    <w:rsid w:val="00DA6EA1"/>
    <w:rsid w:val="00DB0132"/>
    <w:rsid w:val="00DB04BC"/>
    <w:rsid w:val="00DB1DDD"/>
    <w:rsid w:val="00DB1FB9"/>
    <w:rsid w:val="00DB2BB2"/>
    <w:rsid w:val="00DB39CD"/>
    <w:rsid w:val="00DB3D18"/>
    <w:rsid w:val="00DB4B4E"/>
    <w:rsid w:val="00DB60F2"/>
    <w:rsid w:val="00DC0DFF"/>
    <w:rsid w:val="00DC1A7D"/>
    <w:rsid w:val="00DC2E83"/>
    <w:rsid w:val="00DC41BC"/>
    <w:rsid w:val="00DC5675"/>
    <w:rsid w:val="00DD1326"/>
    <w:rsid w:val="00DD3999"/>
    <w:rsid w:val="00DD613C"/>
    <w:rsid w:val="00DD62C5"/>
    <w:rsid w:val="00DD77D4"/>
    <w:rsid w:val="00DD7C5A"/>
    <w:rsid w:val="00DD7E55"/>
    <w:rsid w:val="00DE43C2"/>
    <w:rsid w:val="00DE5474"/>
    <w:rsid w:val="00DF0444"/>
    <w:rsid w:val="00DF061A"/>
    <w:rsid w:val="00DF3789"/>
    <w:rsid w:val="00DF38BF"/>
    <w:rsid w:val="00DF42CC"/>
    <w:rsid w:val="00DF53C6"/>
    <w:rsid w:val="00E0147C"/>
    <w:rsid w:val="00E0429F"/>
    <w:rsid w:val="00E043D2"/>
    <w:rsid w:val="00E0580E"/>
    <w:rsid w:val="00E05BFC"/>
    <w:rsid w:val="00E05C9D"/>
    <w:rsid w:val="00E0677C"/>
    <w:rsid w:val="00E10346"/>
    <w:rsid w:val="00E160C3"/>
    <w:rsid w:val="00E1727E"/>
    <w:rsid w:val="00E17905"/>
    <w:rsid w:val="00E21DFC"/>
    <w:rsid w:val="00E226B8"/>
    <w:rsid w:val="00E27665"/>
    <w:rsid w:val="00E33025"/>
    <w:rsid w:val="00E365E4"/>
    <w:rsid w:val="00E37088"/>
    <w:rsid w:val="00E404FF"/>
    <w:rsid w:val="00E42226"/>
    <w:rsid w:val="00E422B7"/>
    <w:rsid w:val="00E42FAB"/>
    <w:rsid w:val="00E456EB"/>
    <w:rsid w:val="00E47380"/>
    <w:rsid w:val="00E50040"/>
    <w:rsid w:val="00E5044B"/>
    <w:rsid w:val="00E61C90"/>
    <w:rsid w:val="00E623A2"/>
    <w:rsid w:val="00E62B27"/>
    <w:rsid w:val="00E63264"/>
    <w:rsid w:val="00E65676"/>
    <w:rsid w:val="00E6643B"/>
    <w:rsid w:val="00E66CA0"/>
    <w:rsid w:val="00E714FA"/>
    <w:rsid w:val="00E7205B"/>
    <w:rsid w:val="00E72631"/>
    <w:rsid w:val="00E76C55"/>
    <w:rsid w:val="00E7722C"/>
    <w:rsid w:val="00E83240"/>
    <w:rsid w:val="00E87934"/>
    <w:rsid w:val="00E91762"/>
    <w:rsid w:val="00E92B21"/>
    <w:rsid w:val="00E967E7"/>
    <w:rsid w:val="00EA1A85"/>
    <w:rsid w:val="00EA1F4A"/>
    <w:rsid w:val="00EA5059"/>
    <w:rsid w:val="00EA59A4"/>
    <w:rsid w:val="00EA665B"/>
    <w:rsid w:val="00EB1E30"/>
    <w:rsid w:val="00EB2735"/>
    <w:rsid w:val="00EB3385"/>
    <w:rsid w:val="00EB4C75"/>
    <w:rsid w:val="00EB60E6"/>
    <w:rsid w:val="00EB7A86"/>
    <w:rsid w:val="00EC16C3"/>
    <w:rsid w:val="00EC19B5"/>
    <w:rsid w:val="00EC2370"/>
    <w:rsid w:val="00EC4C0F"/>
    <w:rsid w:val="00EC5EB1"/>
    <w:rsid w:val="00EC7343"/>
    <w:rsid w:val="00ED09BE"/>
    <w:rsid w:val="00ED2A7F"/>
    <w:rsid w:val="00ED332F"/>
    <w:rsid w:val="00ED53C5"/>
    <w:rsid w:val="00ED6864"/>
    <w:rsid w:val="00ED6C6F"/>
    <w:rsid w:val="00EE1C75"/>
    <w:rsid w:val="00EE1E9C"/>
    <w:rsid w:val="00EE3D40"/>
    <w:rsid w:val="00EF0C1E"/>
    <w:rsid w:val="00EF0C65"/>
    <w:rsid w:val="00EF0F5A"/>
    <w:rsid w:val="00EF1673"/>
    <w:rsid w:val="00EF2354"/>
    <w:rsid w:val="00EF48D0"/>
    <w:rsid w:val="00EF58B6"/>
    <w:rsid w:val="00F1015D"/>
    <w:rsid w:val="00F11219"/>
    <w:rsid w:val="00F1177D"/>
    <w:rsid w:val="00F13B07"/>
    <w:rsid w:val="00F14403"/>
    <w:rsid w:val="00F23BDB"/>
    <w:rsid w:val="00F24217"/>
    <w:rsid w:val="00F2644A"/>
    <w:rsid w:val="00F30EE0"/>
    <w:rsid w:val="00F3185F"/>
    <w:rsid w:val="00F35B3D"/>
    <w:rsid w:val="00F442F9"/>
    <w:rsid w:val="00F46DFC"/>
    <w:rsid w:val="00F4778E"/>
    <w:rsid w:val="00F5205D"/>
    <w:rsid w:val="00F55B79"/>
    <w:rsid w:val="00F57085"/>
    <w:rsid w:val="00F61558"/>
    <w:rsid w:val="00F61F0E"/>
    <w:rsid w:val="00F6408C"/>
    <w:rsid w:val="00F6614A"/>
    <w:rsid w:val="00F67383"/>
    <w:rsid w:val="00F718E7"/>
    <w:rsid w:val="00F73FF0"/>
    <w:rsid w:val="00F74D0E"/>
    <w:rsid w:val="00F768DC"/>
    <w:rsid w:val="00F77AC9"/>
    <w:rsid w:val="00F77EBE"/>
    <w:rsid w:val="00F8070C"/>
    <w:rsid w:val="00F85793"/>
    <w:rsid w:val="00F8645D"/>
    <w:rsid w:val="00F86D88"/>
    <w:rsid w:val="00F8701A"/>
    <w:rsid w:val="00F91F10"/>
    <w:rsid w:val="00F95EB7"/>
    <w:rsid w:val="00FA428A"/>
    <w:rsid w:val="00FB272C"/>
    <w:rsid w:val="00FB43C8"/>
    <w:rsid w:val="00FB5486"/>
    <w:rsid w:val="00FC132E"/>
    <w:rsid w:val="00FC6F9F"/>
    <w:rsid w:val="00FD0279"/>
    <w:rsid w:val="00FD1045"/>
    <w:rsid w:val="00FD3112"/>
    <w:rsid w:val="00FD3E3E"/>
    <w:rsid w:val="00FD5FED"/>
    <w:rsid w:val="00FD6AF2"/>
    <w:rsid w:val="00FD72E8"/>
    <w:rsid w:val="00FE0319"/>
    <w:rsid w:val="00FE1FF3"/>
    <w:rsid w:val="00FE27C1"/>
    <w:rsid w:val="00FE28FE"/>
    <w:rsid w:val="00FE5F26"/>
    <w:rsid w:val="00FE67E7"/>
    <w:rsid w:val="00FE7E07"/>
    <w:rsid w:val="00FF015F"/>
    <w:rsid w:val="00FF0CF9"/>
    <w:rsid w:val="00FF1B89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22037"/>
  <w15:chartTrackingRefBased/>
  <w15:docId w15:val="{8AA10DA9-5AB5-43E2-A429-95EF68A5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7D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97DCB"/>
    <w:pPr>
      <w:spacing w:before="360" w:after="120"/>
      <w:outlineLvl w:val="1"/>
    </w:pPr>
    <w:rPr>
      <w:sz w:val="24"/>
      <w:szCs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 w:val="0"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DCB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2069C9"/>
    <w:pPr>
      <w:numPr>
        <w:numId w:val="22"/>
      </w:numPr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character" w:styleId="AnvndHyperlnk">
    <w:name w:val="FollowedHyperlink"/>
    <w:basedOn w:val="Standardstycketeckensnitt"/>
    <w:uiPriority w:val="98"/>
    <w:rsid w:val="00054443"/>
    <w:rPr>
      <w:color w:val="919191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8187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F5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rsid w:val="006A15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6A15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158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A15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15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1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lundin\appdata\roaming\microsoft\templates\Akavia\Remiss.dotx" TargetMode="External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0CD40539625468AF03615BA05B37E" ma:contentTypeVersion="13" ma:contentTypeDescription="Skapa ett nytt dokument." ma:contentTypeScope="" ma:versionID="3f281fd7fc4c2d981963449b8e9aaca4">
  <xsd:schema xmlns:xsd="http://www.w3.org/2001/XMLSchema" xmlns:xs="http://www.w3.org/2001/XMLSchema" xmlns:p="http://schemas.microsoft.com/office/2006/metadata/properties" xmlns:ns3="b2689181-80c7-4824-925e-45c587f330c2" xmlns:ns4="99903b65-6193-4f8b-a94b-45c758a562d9" targetNamespace="http://schemas.microsoft.com/office/2006/metadata/properties" ma:root="true" ma:fieldsID="45b8c79fe947690ec56e89de01d75153" ns3:_="" ns4:_="">
    <xsd:import namespace="b2689181-80c7-4824-925e-45c587f330c2"/>
    <xsd:import namespace="99903b65-6193-4f8b-a94b-45c758a56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89181-80c7-4824-925e-45c587f33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03b65-6193-4f8b-a94b-45c758a56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02C91-BE7C-4B4D-8C02-88C948ABF7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9B872-39E7-4F1F-931C-39A43143F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689181-80c7-4824-925e-45c587f330c2"/>
    <ds:schemaRef ds:uri="99903b65-6193-4f8b-a94b-45c758a56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194C3-8446-438D-8F13-31B15E134E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2A339-66D1-4528-B88E-C6963E6405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Remiss</Template>
  <TotalTime>0</TotalTime>
  <Pages>1</Pages>
  <Words>105</Words>
  <Characters>561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Lundin</dc:creator>
  <cp:keywords/>
  <dc:description/>
  <cp:lastModifiedBy>Nina Nyström</cp:lastModifiedBy>
  <cp:revision>2</cp:revision>
  <cp:lastPrinted>2023-03-14T10:23:00Z</cp:lastPrinted>
  <dcterms:created xsi:type="dcterms:W3CDTF">2023-03-16T13:48:00Z</dcterms:created>
  <dcterms:modified xsi:type="dcterms:W3CDTF">2023-03-16T13:48:00Z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0x010100C970CD40539625468AF03615BA05B37E</vt:lpwstr>
  </property>
</Properties>
</file>