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81A0" w14:textId="5863FA8A" w:rsidR="00B80FD6" w:rsidRPr="00B80FD6" w:rsidRDefault="00BA3E67" w:rsidP="003A115A">
      <w:pPr>
        <w:spacing w:after="0"/>
        <w:outlineLvl w:val="0"/>
        <w:rPr>
          <w:rFonts w:ascii="Plain" w:hAnsi="Plain" w:cs="Arial"/>
          <w:b/>
          <w:bCs/>
          <w:kern w:val="36"/>
          <w:sz w:val="36"/>
          <w:szCs w:val="36"/>
        </w:rPr>
      </w:pPr>
      <w:bookmarkStart w:id="0" w:name="Datum"/>
      <w:bookmarkStart w:id="1" w:name="Rubrik"/>
      <w:bookmarkStart w:id="2" w:name="Text"/>
      <w:bookmarkEnd w:id="0"/>
      <w:bookmarkEnd w:id="1"/>
      <w:bookmarkEnd w:id="2"/>
      <w:r>
        <w:rPr>
          <w:rFonts w:ascii="Plain" w:hAnsi="Plain" w:cs="Arial"/>
          <w:b/>
          <w:bCs/>
          <w:kern w:val="36"/>
          <w:sz w:val="36"/>
          <w:szCs w:val="36"/>
        </w:rPr>
        <w:t>Dagordning för</w:t>
      </w:r>
      <w:r w:rsidR="00B80FD6" w:rsidRPr="00B80FD6">
        <w:rPr>
          <w:rFonts w:ascii="Plain" w:hAnsi="Plain" w:cs="Arial"/>
          <w:b/>
          <w:bCs/>
          <w:kern w:val="36"/>
          <w:sz w:val="36"/>
          <w:szCs w:val="36"/>
        </w:rPr>
        <w:t xml:space="preserve"> </w:t>
      </w:r>
      <w:r w:rsidR="0005185D">
        <w:rPr>
          <w:rFonts w:ascii="Plain" w:hAnsi="Plain" w:cs="Arial"/>
          <w:b/>
          <w:bCs/>
          <w:kern w:val="36"/>
          <w:sz w:val="36"/>
          <w:szCs w:val="36"/>
        </w:rPr>
        <w:t>år</w:t>
      </w:r>
      <w:r w:rsidR="003A115A">
        <w:rPr>
          <w:rFonts w:ascii="Plain" w:hAnsi="Plain" w:cs="Arial"/>
          <w:b/>
          <w:bCs/>
          <w:kern w:val="36"/>
          <w:sz w:val="36"/>
          <w:szCs w:val="36"/>
        </w:rPr>
        <w:t>ligt medlems</w:t>
      </w:r>
      <w:r w:rsidR="0005185D">
        <w:rPr>
          <w:rFonts w:ascii="Plain" w:hAnsi="Plain" w:cs="Arial"/>
          <w:b/>
          <w:bCs/>
          <w:kern w:val="36"/>
          <w:sz w:val="36"/>
          <w:szCs w:val="36"/>
        </w:rPr>
        <w:t xml:space="preserve">möte för </w:t>
      </w:r>
      <w:r w:rsidR="00B80FD6" w:rsidRPr="00B80FD6">
        <w:rPr>
          <w:rFonts w:ascii="Plain" w:hAnsi="Plain" w:cs="Arial"/>
          <w:b/>
          <w:bCs/>
          <w:kern w:val="36"/>
          <w:sz w:val="36"/>
          <w:szCs w:val="36"/>
        </w:rPr>
        <w:t>Akaviaförening</w:t>
      </w:r>
      <w:r w:rsidR="0005185D">
        <w:rPr>
          <w:rFonts w:ascii="Plain" w:hAnsi="Plain" w:cs="Arial"/>
          <w:b/>
          <w:bCs/>
          <w:kern w:val="36"/>
          <w:sz w:val="36"/>
          <w:szCs w:val="36"/>
        </w:rPr>
        <w:t>en</w:t>
      </w:r>
      <w:r w:rsidR="00B80FD6" w:rsidRPr="00B80FD6">
        <w:rPr>
          <w:rFonts w:ascii="Plain" w:hAnsi="Plain" w:cs="Arial"/>
          <w:b/>
          <w:bCs/>
          <w:kern w:val="36"/>
          <w:sz w:val="36"/>
          <w:szCs w:val="36"/>
        </w:rPr>
        <w:t xml:space="preserve"> i XX kommun/landsting </w:t>
      </w:r>
    </w:p>
    <w:p w14:paraId="62599038" w14:textId="77777777" w:rsidR="00873383" w:rsidRDefault="00B80FD6" w:rsidP="00BA3E67">
      <w:pPr>
        <w:pStyle w:val="Normalbrdtext"/>
        <w:rPr>
          <w:rFonts w:ascii="Plain" w:hAnsi="Plain"/>
          <w:b/>
          <w:bCs/>
        </w:rPr>
      </w:pPr>
      <w:r w:rsidRPr="00B80FD6">
        <w:rPr>
          <w:rFonts w:ascii="Plain" w:hAnsi="Plain"/>
        </w:rPr>
        <w:br/>
      </w:r>
    </w:p>
    <w:p w14:paraId="097CB452" w14:textId="77777777" w:rsidR="002B6E49" w:rsidRDefault="002B6E49" w:rsidP="003A115A">
      <w:pPr>
        <w:pStyle w:val="Normalbrdtext"/>
        <w:numPr>
          <w:ilvl w:val="0"/>
          <w:numId w:val="22"/>
        </w:numPr>
        <w:spacing w:after="100" w:afterAutospacing="1" w:line="360" w:lineRule="auto"/>
        <w:ind w:hanging="357"/>
        <w:rPr>
          <w:rFonts w:ascii="Plain" w:hAnsi="Plain"/>
        </w:rPr>
      </w:pPr>
      <w:r>
        <w:rPr>
          <w:rFonts w:ascii="Plain" w:hAnsi="Plain"/>
        </w:rPr>
        <w:t>Mötets öppnande</w:t>
      </w:r>
    </w:p>
    <w:p w14:paraId="3D98CFDA" w14:textId="50CDFD56" w:rsidR="00626C43" w:rsidRDefault="000E4352" w:rsidP="003A115A">
      <w:pPr>
        <w:pStyle w:val="Normalbrdtext"/>
        <w:numPr>
          <w:ilvl w:val="0"/>
          <w:numId w:val="22"/>
        </w:numPr>
        <w:spacing w:after="100" w:afterAutospacing="1" w:line="360" w:lineRule="auto"/>
        <w:ind w:hanging="357"/>
        <w:rPr>
          <w:rFonts w:ascii="Plain" w:hAnsi="Plain"/>
        </w:rPr>
      </w:pPr>
      <w:r>
        <w:rPr>
          <w:rFonts w:ascii="Plain" w:hAnsi="Plain"/>
        </w:rPr>
        <w:t>M</w:t>
      </w:r>
      <w:r w:rsidR="0005185D" w:rsidRPr="002042B3">
        <w:rPr>
          <w:rFonts w:ascii="Plain" w:hAnsi="Plain"/>
        </w:rPr>
        <w:t>ötets behöriga utlysande</w:t>
      </w:r>
      <w:r w:rsidR="0005185D">
        <w:rPr>
          <w:rFonts w:ascii="Plain" w:hAnsi="Plain"/>
        </w:rPr>
        <w:t>,</w:t>
      </w:r>
    </w:p>
    <w:p w14:paraId="46ED8AB7" w14:textId="77777777" w:rsidR="00626C43" w:rsidRPr="00626C43" w:rsidRDefault="000E4352" w:rsidP="003A115A">
      <w:pPr>
        <w:pStyle w:val="Normalbrdtext"/>
        <w:numPr>
          <w:ilvl w:val="0"/>
          <w:numId w:val="22"/>
        </w:numPr>
        <w:ind w:hanging="357"/>
        <w:rPr>
          <w:rFonts w:ascii="Plain" w:hAnsi="Plain"/>
          <w:sz w:val="22"/>
          <w:szCs w:val="22"/>
        </w:rPr>
      </w:pPr>
      <w:r>
        <w:rPr>
          <w:rFonts w:ascii="Plain" w:hAnsi="Plain"/>
        </w:rPr>
        <w:t>V</w:t>
      </w:r>
      <w:r w:rsidR="0005185D" w:rsidRPr="002042B3">
        <w:rPr>
          <w:rFonts w:ascii="Plain" w:hAnsi="Plain"/>
        </w:rPr>
        <w:t>al av</w:t>
      </w:r>
      <w:r w:rsidR="00626C43">
        <w:rPr>
          <w:rFonts w:ascii="Plain" w:hAnsi="Plain"/>
        </w:rPr>
        <w:t>:</w:t>
      </w:r>
    </w:p>
    <w:p w14:paraId="6A896E25" w14:textId="75FD2718" w:rsidR="00626C43" w:rsidRPr="00626C43" w:rsidRDefault="0005185D" w:rsidP="003A115A">
      <w:pPr>
        <w:pStyle w:val="Normalbrdtext"/>
        <w:numPr>
          <w:ilvl w:val="0"/>
          <w:numId w:val="23"/>
        </w:numPr>
        <w:spacing w:after="100" w:afterAutospacing="1" w:line="360" w:lineRule="auto"/>
        <w:ind w:left="1418" w:hanging="357"/>
        <w:rPr>
          <w:rFonts w:ascii="Plain" w:hAnsi="Plain"/>
          <w:sz w:val="22"/>
          <w:szCs w:val="22"/>
        </w:rPr>
      </w:pPr>
      <w:r w:rsidRPr="002042B3">
        <w:rPr>
          <w:rFonts w:ascii="Plain" w:hAnsi="Plain"/>
        </w:rPr>
        <w:t xml:space="preserve"> </w:t>
      </w:r>
      <w:r w:rsidR="002B6E49" w:rsidRPr="002042B3">
        <w:rPr>
          <w:rFonts w:ascii="Plain" w:hAnsi="Plain"/>
        </w:rPr>
        <w:t>O</w:t>
      </w:r>
      <w:r w:rsidRPr="002042B3">
        <w:rPr>
          <w:rFonts w:ascii="Plain" w:hAnsi="Plain"/>
        </w:rPr>
        <w:t>rdförande</w:t>
      </w:r>
      <w:r w:rsidR="002B6E49">
        <w:rPr>
          <w:rFonts w:ascii="Plain" w:hAnsi="Plain"/>
        </w:rPr>
        <w:t xml:space="preserve"> för mötet</w:t>
      </w:r>
      <w:r w:rsidRPr="002042B3">
        <w:rPr>
          <w:rFonts w:ascii="Plain" w:hAnsi="Plain"/>
        </w:rPr>
        <w:t xml:space="preserve">, </w:t>
      </w:r>
    </w:p>
    <w:p w14:paraId="5D70E1D5" w14:textId="725D0774" w:rsidR="00626C43" w:rsidRPr="00626C43" w:rsidRDefault="0005185D" w:rsidP="003A115A">
      <w:pPr>
        <w:pStyle w:val="Normalbrdtext"/>
        <w:numPr>
          <w:ilvl w:val="0"/>
          <w:numId w:val="23"/>
        </w:numPr>
        <w:spacing w:after="100" w:afterAutospacing="1" w:line="360" w:lineRule="auto"/>
        <w:ind w:left="1418" w:hanging="357"/>
        <w:rPr>
          <w:rFonts w:ascii="Plain" w:hAnsi="Plain"/>
          <w:sz w:val="22"/>
          <w:szCs w:val="22"/>
        </w:rPr>
      </w:pPr>
      <w:r w:rsidRPr="002042B3">
        <w:rPr>
          <w:rFonts w:ascii="Plain" w:hAnsi="Plain"/>
        </w:rPr>
        <w:t xml:space="preserve">sekreterare </w:t>
      </w:r>
      <w:r w:rsidR="002B6E49">
        <w:rPr>
          <w:rFonts w:ascii="Plain" w:hAnsi="Plain"/>
        </w:rPr>
        <w:t xml:space="preserve">för mötet </w:t>
      </w:r>
      <w:r w:rsidRPr="002042B3">
        <w:rPr>
          <w:rFonts w:ascii="Plain" w:hAnsi="Plain"/>
        </w:rPr>
        <w:t xml:space="preserve">och </w:t>
      </w:r>
    </w:p>
    <w:p w14:paraId="31F59449" w14:textId="77777777" w:rsidR="00626C43" w:rsidRPr="00626C43" w:rsidRDefault="0005185D" w:rsidP="003A115A">
      <w:pPr>
        <w:pStyle w:val="Normalbrdtext"/>
        <w:numPr>
          <w:ilvl w:val="0"/>
          <w:numId w:val="23"/>
        </w:numPr>
        <w:spacing w:after="100" w:afterAutospacing="1" w:line="360" w:lineRule="auto"/>
        <w:ind w:left="1418" w:hanging="357"/>
        <w:rPr>
          <w:rFonts w:ascii="Plain" w:hAnsi="Plain"/>
          <w:sz w:val="22"/>
          <w:szCs w:val="22"/>
        </w:rPr>
      </w:pPr>
      <w:r w:rsidRPr="002042B3">
        <w:rPr>
          <w:rFonts w:ascii="Plain" w:hAnsi="Plain"/>
        </w:rPr>
        <w:t>protokollsjusterare för mötet</w:t>
      </w:r>
      <w:r>
        <w:rPr>
          <w:rFonts w:ascii="Plain" w:hAnsi="Plain"/>
        </w:rPr>
        <w:t>,</w:t>
      </w:r>
    </w:p>
    <w:p w14:paraId="10D7BB28" w14:textId="77777777" w:rsidR="003A115A" w:rsidRDefault="0005185D" w:rsidP="003A115A">
      <w:pPr>
        <w:pStyle w:val="Normalbrdtext"/>
        <w:numPr>
          <w:ilvl w:val="0"/>
          <w:numId w:val="22"/>
        </w:numPr>
        <w:spacing w:after="100" w:afterAutospacing="1" w:line="360" w:lineRule="auto"/>
        <w:ind w:hanging="357"/>
        <w:rPr>
          <w:rFonts w:ascii="Plain" w:hAnsi="Plain"/>
        </w:rPr>
      </w:pPr>
      <w:r w:rsidRPr="002042B3">
        <w:rPr>
          <w:rFonts w:ascii="Plain" w:hAnsi="Plain"/>
        </w:rPr>
        <w:t xml:space="preserve"> </w:t>
      </w:r>
      <w:r w:rsidR="000E4352">
        <w:rPr>
          <w:rFonts w:ascii="Plain" w:hAnsi="Plain"/>
        </w:rPr>
        <w:t>G</w:t>
      </w:r>
      <w:r>
        <w:rPr>
          <w:rFonts w:ascii="Plain" w:hAnsi="Plain"/>
        </w:rPr>
        <w:t>odkännande av s</w:t>
      </w:r>
      <w:r w:rsidRPr="002042B3">
        <w:rPr>
          <w:rFonts w:ascii="Plain" w:hAnsi="Plain"/>
        </w:rPr>
        <w:t>tyrelsens verksamhetsberättelse</w:t>
      </w:r>
    </w:p>
    <w:p w14:paraId="2FAF865B" w14:textId="77777777" w:rsidR="003A115A" w:rsidRDefault="000E4352" w:rsidP="003A115A">
      <w:pPr>
        <w:pStyle w:val="Normalbrdtext"/>
        <w:numPr>
          <w:ilvl w:val="0"/>
          <w:numId w:val="22"/>
        </w:numPr>
        <w:spacing w:after="100" w:afterAutospacing="1" w:line="360" w:lineRule="auto"/>
        <w:ind w:hanging="357"/>
        <w:rPr>
          <w:rFonts w:ascii="Plain" w:hAnsi="Plain"/>
        </w:rPr>
      </w:pPr>
      <w:r>
        <w:rPr>
          <w:rFonts w:ascii="Plain" w:hAnsi="Plain"/>
        </w:rPr>
        <w:t>V</w:t>
      </w:r>
      <w:r w:rsidR="0005185D" w:rsidRPr="002042B3">
        <w:rPr>
          <w:rFonts w:ascii="Plain" w:hAnsi="Plain"/>
        </w:rPr>
        <w:t>al av ordförande i styrelsen</w:t>
      </w:r>
      <w:r w:rsidR="0005185D">
        <w:rPr>
          <w:rFonts w:ascii="Plain" w:hAnsi="Plain"/>
        </w:rPr>
        <w:t>,</w:t>
      </w:r>
    </w:p>
    <w:p w14:paraId="42E18D05" w14:textId="77777777" w:rsidR="003A115A" w:rsidRDefault="000E4352" w:rsidP="003A115A">
      <w:pPr>
        <w:pStyle w:val="Normalbrdtext"/>
        <w:numPr>
          <w:ilvl w:val="0"/>
          <w:numId w:val="22"/>
        </w:numPr>
        <w:spacing w:after="100" w:afterAutospacing="1" w:line="360" w:lineRule="auto"/>
        <w:ind w:hanging="357"/>
        <w:rPr>
          <w:rFonts w:ascii="Plain" w:hAnsi="Plain"/>
        </w:rPr>
      </w:pPr>
      <w:r>
        <w:rPr>
          <w:rFonts w:ascii="Plain" w:hAnsi="Plain"/>
        </w:rPr>
        <w:t>V</w:t>
      </w:r>
      <w:r w:rsidR="0005185D" w:rsidRPr="002042B3">
        <w:rPr>
          <w:rFonts w:ascii="Plain" w:hAnsi="Plain"/>
        </w:rPr>
        <w:t xml:space="preserve">al av övriga styrelseledamöter </w:t>
      </w:r>
    </w:p>
    <w:p w14:paraId="1A6EE6FD" w14:textId="77777777" w:rsidR="003A115A" w:rsidRDefault="000E4352" w:rsidP="003A115A">
      <w:pPr>
        <w:pStyle w:val="Normalbrdtext"/>
        <w:numPr>
          <w:ilvl w:val="0"/>
          <w:numId w:val="22"/>
        </w:numPr>
        <w:spacing w:after="100" w:afterAutospacing="1" w:line="360" w:lineRule="auto"/>
        <w:ind w:hanging="357"/>
        <w:rPr>
          <w:rFonts w:ascii="Plain" w:hAnsi="Plain"/>
        </w:rPr>
      </w:pPr>
      <w:r>
        <w:rPr>
          <w:rFonts w:ascii="Plain" w:hAnsi="Plain"/>
        </w:rPr>
        <w:t>V</w:t>
      </w:r>
      <w:r w:rsidR="0005185D" w:rsidRPr="002042B3">
        <w:rPr>
          <w:rFonts w:ascii="Plain" w:hAnsi="Plain"/>
        </w:rPr>
        <w:t xml:space="preserve">al av </w:t>
      </w:r>
      <w:r>
        <w:rPr>
          <w:rFonts w:ascii="Plain" w:hAnsi="Plain"/>
        </w:rPr>
        <w:t xml:space="preserve">två </w:t>
      </w:r>
      <w:r w:rsidR="0005185D" w:rsidRPr="002042B3">
        <w:rPr>
          <w:rFonts w:ascii="Plain" w:hAnsi="Plain"/>
        </w:rPr>
        <w:t>ledamöter i valberedning</w:t>
      </w:r>
      <w:r>
        <w:rPr>
          <w:rFonts w:ascii="Plain" w:hAnsi="Plain"/>
        </w:rPr>
        <w:t>en</w:t>
      </w:r>
      <w:r w:rsidR="0005185D" w:rsidRPr="002042B3">
        <w:rPr>
          <w:rFonts w:ascii="Plain" w:hAnsi="Plain"/>
        </w:rPr>
        <w:t xml:space="preserve"> och sammankallande för dessa</w:t>
      </w:r>
    </w:p>
    <w:p w14:paraId="4F22CB0C" w14:textId="77777777" w:rsidR="002B6E49" w:rsidRPr="00B80FD6" w:rsidRDefault="002B6E49" w:rsidP="002B6E49">
      <w:pPr>
        <w:pStyle w:val="Normalbrdtext"/>
        <w:numPr>
          <w:ilvl w:val="0"/>
          <w:numId w:val="22"/>
        </w:numPr>
        <w:spacing w:after="100" w:afterAutospacing="1" w:line="360" w:lineRule="auto"/>
        <w:rPr>
          <w:rFonts w:ascii="Plain" w:hAnsi="Plain"/>
          <w:sz w:val="22"/>
          <w:szCs w:val="22"/>
        </w:rPr>
      </w:pPr>
      <w:r>
        <w:rPr>
          <w:rFonts w:ascii="Plain" w:hAnsi="Plain"/>
          <w:sz w:val="22"/>
          <w:szCs w:val="22"/>
        </w:rPr>
        <w:t xml:space="preserve">Övriga frågor </w:t>
      </w:r>
      <w:r w:rsidRPr="00015842">
        <w:rPr>
          <w:rFonts w:ascii="Plain" w:hAnsi="Plain"/>
          <w:sz w:val="18"/>
          <w:szCs w:val="18"/>
        </w:rPr>
        <w:t>(</w:t>
      </w:r>
      <w:r w:rsidRPr="00015842">
        <w:rPr>
          <w:rFonts w:ascii="Plain" w:hAnsi="Plain"/>
          <w:i/>
          <w:iCs/>
          <w:sz w:val="18"/>
          <w:szCs w:val="18"/>
        </w:rPr>
        <w:t>som ska ha funnits med i kallelsen till det konstituerande medlemsmötet)</w:t>
      </w:r>
    </w:p>
    <w:p w14:paraId="121F8821" w14:textId="7D16016E" w:rsidR="003A115A" w:rsidRDefault="003A115A" w:rsidP="003A115A">
      <w:pPr>
        <w:pStyle w:val="Normalbrdtext"/>
        <w:numPr>
          <w:ilvl w:val="0"/>
          <w:numId w:val="22"/>
        </w:numPr>
        <w:spacing w:after="100" w:afterAutospacing="1" w:line="360" w:lineRule="auto"/>
        <w:ind w:hanging="357"/>
        <w:rPr>
          <w:rFonts w:ascii="Plain" w:hAnsi="Plain"/>
        </w:rPr>
      </w:pPr>
      <w:r>
        <w:rPr>
          <w:rFonts w:ascii="Plain" w:hAnsi="Plain"/>
        </w:rPr>
        <w:t>Mötet avslutas</w:t>
      </w:r>
    </w:p>
    <w:sectPr w:rsidR="003A115A" w:rsidSect="008111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41F1" w14:textId="77777777" w:rsidR="00B80FD6" w:rsidRDefault="00B80FD6" w:rsidP="00ED6C6F">
      <w:pPr>
        <w:spacing w:after="0" w:line="240" w:lineRule="auto"/>
      </w:pPr>
      <w:r>
        <w:separator/>
      </w:r>
    </w:p>
  </w:endnote>
  <w:endnote w:type="continuationSeparator" w:id="0">
    <w:p w14:paraId="09195E1B" w14:textId="77777777" w:rsidR="00B80FD6" w:rsidRDefault="00B80FD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in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51AEFEA9" w14:textId="77777777" w:rsidTr="009E75CE">
      <w:trPr>
        <w:trHeight w:val="227"/>
      </w:trPr>
      <w:tc>
        <w:tcPr>
          <w:tcW w:w="3544" w:type="dxa"/>
        </w:tcPr>
        <w:p w14:paraId="6783A6A2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409C9115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5176B29C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)</w:t>
          </w:r>
        </w:p>
      </w:tc>
    </w:tr>
  </w:tbl>
  <w:p w14:paraId="416C7A21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1"/>
      <w:gridCol w:w="4533"/>
    </w:tblGrid>
    <w:tr w:rsidR="00BA0E6B" w:rsidRPr="00AE665B" w14:paraId="19F86785" w14:textId="77777777" w:rsidTr="00E623A2">
      <w:trPr>
        <w:trHeight w:val="227"/>
      </w:trPr>
      <w:tc>
        <w:tcPr>
          <w:tcW w:w="2577" w:type="pct"/>
        </w:tcPr>
        <w:p w14:paraId="338BCC80" w14:textId="77777777" w:rsidR="00BA0E6B" w:rsidRPr="00AE665B" w:rsidRDefault="00BA0E6B" w:rsidP="009E75CE">
          <w:pPr>
            <w:pStyle w:val="Sidfot"/>
          </w:pPr>
        </w:p>
      </w:tc>
      <w:tc>
        <w:tcPr>
          <w:tcW w:w="2423" w:type="pct"/>
        </w:tcPr>
        <w:p w14:paraId="153128D6" w14:textId="77777777" w:rsidR="00BA0E6B" w:rsidRPr="00126812" w:rsidRDefault="00BA0E6B" w:rsidP="00786F74">
          <w:pPr>
            <w:pStyle w:val="Sidfot"/>
            <w:jc w:val="right"/>
          </w:pPr>
        </w:p>
      </w:tc>
    </w:tr>
  </w:tbl>
  <w:p w14:paraId="69A8219F" w14:textId="77777777" w:rsidR="002077EF" w:rsidRPr="00A55527" w:rsidRDefault="002077E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B410D" w14:textId="77777777" w:rsidR="00B80FD6" w:rsidRDefault="00B80FD6" w:rsidP="00ED6C6F">
      <w:pPr>
        <w:spacing w:after="0" w:line="240" w:lineRule="auto"/>
      </w:pPr>
      <w:r>
        <w:separator/>
      </w:r>
    </w:p>
  </w:footnote>
  <w:footnote w:type="continuationSeparator" w:id="0">
    <w:p w14:paraId="7562986E" w14:textId="77777777" w:rsidR="00B80FD6" w:rsidRDefault="00B80FD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76C68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54A42C02" wp14:editId="39392DE1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60ED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61A1F2D1" wp14:editId="1CED3337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774AD87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A163A"/>
    <w:multiLevelType w:val="hybridMultilevel"/>
    <w:tmpl w:val="C256D822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644A4"/>
    <w:multiLevelType w:val="hybridMultilevel"/>
    <w:tmpl w:val="39FE12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6176FF1"/>
    <w:multiLevelType w:val="hybridMultilevel"/>
    <w:tmpl w:val="61C428D8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8956C5"/>
    <w:multiLevelType w:val="hybridMultilevel"/>
    <w:tmpl w:val="3120091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0AE0"/>
    <w:multiLevelType w:val="hybridMultilevel"/>
    <w:tmpl w:val="0B5AD65E"/>
    <w:lvl w:ilvl="0" w:tplc="7E8E9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413"/>
    <w:multiLevelType w:val="hybridMultilevel"/>
    <w:tmpl w:val="511C2DCE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7"/>
  </w:num>
  <w:num w:numId="17">
    <w:abstractNumId w:val="9"/>
  </w:num>
  <w:num w:numId="18">
    <w:abstractNumId w:val="8"/>
  </w:num>
  <w:num w:numId="19">
    <w:abstractNumId w:val="19"/>
  </w:num>
  <w:num w:numId="20">
    <w:abstractNumId w:val="20"/>
  </w:num>
  <w:num w:numId="21">
    <w:abstractNumId w:val="16"/>
  </w:num>
  <w:num w:numId="22">
    <w:abstractNumId w:val="18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D6"/>
    <w:rsid w:val="00004E52"/>
    <w:rsid w:val="000155C4"/>
    <w:rsid w:val="00016289"/>
    <w:rsid w:val="000212F8"/>
    <w:rsid w:val="00023CF5"/>
    <w:rsid w:val="000304A9"/>
    <w:rsid w:val="00035827"/>
    <w:rsid w:val="000428AA"/>
    <w:rsid w:val="0005185D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0E4352"/>
    <w:rsid w:val="0010206C"/>
    <w:rsid w:val="00104807"/>
    <w:rsid w:val="0011207E"/>
    <w:rsid w:val="00122190"/>
    <w:rsid w:val="00126812"/>
    <w:rsid w:val="001301CF"/>
    <w:rsid w:val="00133FF5"/>
    <w:rsid w:val="0013404B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077EF"/>
    <w:rsid w:val="0021165A"/>
    <w:rsid w:val="00215B7D"/>
    <w:rsid w:val="00220B93"/>
    <w:rsid w:val="00221429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63A10"/>
    <w:rsid w:val="0028615A"/>
    <w:rsid w:val="002966AC"/>
    <w:rsid w:val="002A223C"/>
    <w:rsid w:val="002B18F3"/>
    <w:rsid w:val="002B6E49"/>
    <w:rsid w:val="002D6C45"/>
    <w:rsid w:val="002F4268"/>
    <w:rsid w:val="002F7366"/>
    <w:rsid w:val="0031668A"/>
    <w:rsid w:val="00324BC6"/>
    <w:rsid w:val="00330D1B"/>
    <w:rsid w:val="003337FB"/>
    <w:rsid w:val="003434E2"/>
    <w:rsid w:val="0035044E"/>
    <w:rsid w:val="003927A0"/>
    <w:rsid w:val="003977E2"/>
    <w:rsid w:val="003A0FEC"/>
    <w:rsid w:val="003A115A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856"/>
    <w:rsid w:val="00446C92"/>
    <w:rsid w:val="0044721A"/>
    <w:rsid w:val="00452875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C55B2"/>
    <w:rsid w:val="004E08FC"/>
    <w:rsid w:val="004E0B05"/>
    <w:rsid w:val="004E3954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94DA4"/>
    <w:rsid w:val="005A403A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23D01"/>
    <w:rsid w:val="00626C43"/>
    <w:rsid w:val="0064700A"/>
    <w:rsid w:val="0065465F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37193"/>
    <w:rsid w:val="0074142B"/>
    <w:rsid w:val="00772B6E"/>
    <w:rsid w:val="007829D2"/>
    <w:rsid w:val="00783074"/>
    <w:rsid w:val="00783DBD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4C77"/>
    <w:rsid w:val="007F2445"/>
    <w:rsid w:val="00801814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338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371E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428EB"/>
    <w:rsid w:val="00A51CEF"/>
    <w:rsid w:val="00A55527"/>
    <w:rsid w:val="00A60B7B"/>
    <w:rsid w:val="00A80C68"/>
    <w:rsid w:val="00A80ED0"/>
    <w:rsid w:val="00A83F72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E665B"/>
    <w:rsid w:val="00AF5B57"/>
    <w:rsid w:val="00AF64B1"/>
    <w:rsid w:val="00B00676"/>
    <w:rsid w:val="00B04E3B"/>
    <w:rsid w:val="00B06899"/>
    <w:rsid w:val="00B30455"/>
    <w:rsid w:val="00B4285A"/>
    <w:rsid w:val="00B44B80"/>
    <w:rsid w:val="00B47E59"/>
    <w:rsid w:val="00B55E8D"/>
    <w:rsid w:val="00B63162"/>
    <w:rsid w:val="00B6416A"/>
    <w:rsid w:val="00B662F8"/>
    <w:rsid w:val="00B71B19"/>
    <w:rsid w:val="00B80FD6"/>
    <w:rsid w:val="00B810E3"/>
    <w:rsid w:val="00BA0E6B"/>
    <w:rsid w:val="00BA3E67"/>
    <w:rsid w:val="00BA7713"/>
    <w:rsid w:val="00BB20A8"/>
    <w:rsid w:val="00BB48AC"/>
    <w:rsid w:val="00BB7B8B"/>
    <w:rsid w:val="00BD38B0"/>
    <w:rsid w:val="00BD454C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A7CA1"/>
    <w:rsid w:val="00CB0650"/>
    <w:rsid w:val="00CB1F54"/>
    <w:rsid w:val="00CC0223"/>
    <w:rsid w:val="00CC149C"/>
    <w:rsid w:val="00CC3124"/>
    <w:rsid w:val="00CC3657"/>
    <w:rsid w:val="00CC4055"/>
    <w:rsid w:val="00CD5A75"/>
    <w:rsid w:val="00CF184C"/>
    <w:rsid w:val="00D070FF"/>
    <w:rsid w:val="00D211B4"/>
    <w:rsid w:val="00D2298A"/>
    <w:rsid w:val="00D4779E"/>
    <w:rsid w:val="00D50A89"/>
    <w:rsid w:val="00D7656B"/>
    <w:rsid w:val="00D87835"/>
    <w:rsid w:val="00DB3D18"/>
    <w:rsid w:val="00DC1A7D"/>
    <w:rsid w:val="00DF0444"/>
    <w:rsid w:val="00DF42CC"/>
    <w:rsid w:val="00DF53C6"/>
    <w:rsid w:val="00E05BFC"/>
    <w:rsid w:val="00E05C9D"/>
    <w:rsid w:val="00E27665"/>
    <w:rsid w:val="00E33025"/>
    <w:rsid w:val="00E47380"/>
    <w:rsid w:val="00E50040"/>
    <w:rsid w:val="00E623A2"/>
    <w:rsid w:val="00E65676"/>
    <w:rsid w:val="00E6643B"/>
    <w:rsid w:val="00E66CA0"/>
    <w:rsid w:val="00E87934"/>
    <w:rsid w:val="00EB1E30"/>
    <w:rsid w:val="00EB60E6"/>
    <w:rsid w:val="00EC5E0E"/>
    <w:rsid w:val="00EC5EB1"/>
    <w:rsid w:val="00ED6C6F"/>
    <w:rsid w:val="00EF0C1E"/>
    <w:rsid w:val="00EF48D0"/>
    <w:rsid w:val="00EF58B6"/>
    <w:rsid w:val="00F06DAC"/>
    <w:rsid w:val="00F4044E"/>
    <w:rsid w:val="00F4778E"/>
    <w:rsid w:val="00F5205D"/>
    <w:rsid w:val="00F61558"/>
    <w:rsid w:val="00F61F0E"/>
    <w:rsid w:val="00F6408C"/>
    <w:rsid w:val="00F6614A"/>
    <w:rsid w:val="00F7544E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0E6CB"/>
  <w15:chartTrackingRefBased/>
  <w15:docId w15:val="{D32DC826-35A6-4399-A410-DEA2BA3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AC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44685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Normalbrdtext">
    <w:name w:val="Normal brödtext"/>
    <w:qFormat/>
    <w:rsid w:val="00B80FD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hogberg\appdata\roaming\microsoft\templates\Akavia\Brev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5930-5EB4-4AE7-AFAE-9D283DD8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Högberg</dc:creator>
  <cp:keywords/>
  <dc:description/>
  <cp:lastModifiedBy>Eva Högberg</cp:lastModifiedBy>
  <cp:revision>2</cp:revision>
  <cp:lastPrinted>2020-01-23T11:01:00Z</cp:lastPrinted>
  <dcterms:created xsi:type="dcterms:W3CDTF">2021-03-18T13:07:00Z</dcterms:created>
  <dcterms:modified xsi:type="dcterms:W3CDTF">2021-03-18T13:07:00Z</dcterms:modified>
</cp:coreProperties>
</file>