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500F" w14:textId="77777777" w:rsidR="00446856" w:rsidRPr="00AE5BF4" w:rsidRDefault="00B80FD6" w:rsidP="00B80FD6">
      <w:pPr>
        <w:rPr>
          <w:rFonts w:cstheme="minorHAnsi"/>
        </w:rPr>
      </w:pPr>
      <w:r w:rsidRPr="00AE5BF4">
        <w:rPr>
          <w:rFonts w:cstheme="minorHAnsi"/>
        </w:rPr>
        <w:t>Datum:</w:t>
      </w:r>
    </w:p>
    <w:p w14:paraId="0DE43E32" w14:textId="77777777" w:rsidR="00B80FD6" w:rsidRPr="00AE5BF4" w:rsidRDefault="00B80FD6" w:rsidP="00B80FD6">
      <w:pPr>
        <w:rPr>
          <w:rFonts w:cstheme="minorHAnsi"/>
        </w:rPr>
      </w:pPr>
      <w:r w:rsidRPr="00AE5BF4">
        <w:rPr>
          <w:rFonts w:cstheme="minorHAnsi"/>
        </w:rPr>
        <w:t xml:space="preserve">Plats: </w:t>
      </w:r>
    </w:p>
    <w:p w14:paraId="2E34BD80" w14:textId="1C202DD0" w:rsidR="00BD27B4" w:rsidRPr="002B5FB1" w:rsidRDefault="00B80FD6" w:rsidP="002B5FB1">
      <w:pPr>
        <w:pStyle w:val="Rubrik1"/>
      </w:pPr>
      <w:bookmarkStart w:id="0" w:name="Datum"/>
      <w:bookmarkStart w:id="1" w:name="Rubrik"/>
      <w:bookmarkStart w:id="2" w:name="Text"/>
      <w:bookmarkEnd w:id="0"/>
      <w:bookmarkEnd w:id="1"/>
      <w:bookmarkEnd w:id="2"/>
      <w:r w:rsidRPr="00AE5BF4">
        <w:t xml:space="preserve">Protokoll </w:t>
      </w:r>
      <w:r w:rsidR="00BD27B4" w:rsidRPr="00AE5BF4">
        <w:t xml:space="preserve">för årligt medlemsmöte för </w:t>
      </w:r>
      <w:r w:rsidR="002B5FB1">
        <w:t>[</w:t>
      </w:r>
      <w:r w:rsidR="00BD27B4" w:rsidRPr="00AE5BF4">
        <w:t>Akavia</w:t>
      </w:r>
      <w:r w:rsidR="002B5FB1">
        <w:t>]</w:t>
      </w:r>
      <w:r w:rsidR="00BD27B4" w:rsidRPr="00AE5BF4">
        <w:t xml:space="preserve">föreningen i </w:t>
      </w:r>
      <w:r w:rsidR="002B5FB1">
        <w:t>[…]</w:t>
      </w:r>
      <w:r w:rsidR="00BD27B4" w:rsidRPr="00AE5BF4">
        <w:t xml:space="preserve"> kommun/</w:t>
      </w:r>
      <w:r w:rsidR="00216CDC">
        <w:t>region</w:t>
      </w:r>
      <w:r w:rsidR="00BD27B4" w:rsidRPr="00AE5BF4">
        <w:t xml:space="preserve"> </w:t>
      </w:r>
    </w:p>
    <w:p w14:paraId="740D429D" w14:textId="36CB3ECB" w:rsidR="00B80FD6" w:rsidRPr="00AE5BF4" w:rsidRDefault="00B80FD6" w:rsidP="00BD27B4">
      <w:pPr>
        <w:spacing w:after="0"/>
        <w:outlineLvl w:val="0"/>
        <w:rPr>
          <w:rFonts w:cstheme="minorHAnsi"/>
        </w:rPr>
      </w:pPr>
      <w:r w:rsidRPr="00AE5BF4">
        <w:rPr>
          <w:rFonts w:cstheme="minorHAnsi"/>
        </w:rPr>
        <w:t>Närvarande</w:t>
      </w:r>
      <w:r w:rsidR="00BD27B4" w:rsidRPr="00AE5BF4">
        <w:rPr>
          <w:rFonts w:cstheme="minorHAnsi"/>
        </w:rPr>
        <w:t>, se bilaga 1</w:t>
      </w:r>
    </w:p>
    <w:p w14:paraId="3BC18210" w14:textId="77777777" w:rsidR="00B80FD6" w:rsidRPr="00AE5BF4" w:rsidRDefault="00B80FD6" w:rsidP="00B80FD6">
      <w:pPr>
        <w:pStyle w:val="Normalbrdtext"/>
        <w:rPr>
          <w:rFonts w:asciiTheme="minorHAnsi" w:hAnsiTheme="minorHAnsi" w:cstheme="minorHAnsi"/>
          <w:sz w:val="22"/>
          <w:szCs w:val="22"/>
        </w:rPr>
      </w:pPr>
    </w:p>
    <w:p w14:paraId="09A77190" w14:textId="77777777" w:rsidR="00B80FD6" w:rsidRPr="00AE5BF4" w:rsidRDefault="00B80FD6" w:rsidP="00B80FD6">
      <w:pPr>
        <w:pStyle w:val="Normalbrdtext"/>
        <w:rPr>
          <w:rFonts w:asciiTheme="minorHAnsi" w:hAnsiTheme="minorHAnsi" w:cstheme="minorHAnsi"/>
        </w:rPr>
      </w:pPr>
    </w:p>
    <w:p w14:paraId="77BC5B4E" w14:textId="77777777" w:rsidR="00B80FD6" w:rsidRPr="00AE5BF4" w:rsidRDefault="00B80FD6" w:rsidP="00B80FD6">
      <w:pPr>
        <w:pStyle w:val="Normalbrdtext"/>
        <w:rPr>
          <w:rFonts w:asciiTheme="minorHAnsi" w:hAnsiTheme="minorHAnsi" w:cstheme="minorHAnsi"/>
          <w:b/>
          <w:bCs/>
        </w:rPr>
      </w:pPr>
    </w:p>
    <w:p w14:paraId="6B144A62" w14:textId="03C61614" w:rsidR="00BD27B4" w:rsidRPr="00AE5BF4" w:rsidRDefault="00BD27B4" w:rsidP="003C2A91">
      <w:pPr>
        <w:pStyle w:val="Normalbrdtext"/>
        <w:numPr>
          <w:ilvl w:val="0"/>
          <w:numId w:val="19"/>
        </w:numPr>
        <w:spacing w:after="100" w:afterAutospacing="1"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AE5BF4">
        <w:rPr>
          <w:rFonts w:asciiTheme="minorHAnsi" w:hAnsiTheme="minorHAnsi" w:cstheme="minorHAnsi"/>
          <w:sz w:val="22"/>
          <w:szCs w:val="22"/>
        </w:rPr>
        <w:t xml:space="preserve">Mötet öppnades av </w:t>
      </w:r>
      <w:r w:rsidR="00216CDC">
        <w:rPr>
          <w:rFonts w:asciiTheme="minorHAnsi" w:hAnsiTheme="minorHAnsi" w:cstheme="minorHAnsi"/>
          <w:sz w:val="22"/>
          <w:szCs w:val="22"/>
        </w:rPr>
        <w:t>NN</w:t>
      </w:r>
    </w:p>
    <w:p w14:paraId="5D40D8E8" w14:textId="45B568BA" w:rsidR="00734F59" w:rsidRPr="00AE5BF4" w:rsidRDefault="00B80FD6" w:rsidP="003C2A91">
      <w:pPr>
        <w:pStyle w:val="Normalbrdtext"/>
        <w:numPr>
          <w:ilvl w:val="0"/>
          <w:numId w:val="19"/>
        </w:numPr>
        <w:spacing w:after="100" w:afterAutospacing="1"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AE5BF4">
        <w:rPr>
          <w:rFonts w:asciiTheme="minorHAnsi" w:hAnsiTheme="minorHAnsi" w:cstheme="minorHAnsi"/>
          <w:sz w:val="22"/>
          <w:szCs w:val="22"/>
        </w:rPr>
        <w:t>Mötets ansågs behörigt utlyst</w:t>
      </w:r>
    </w:p>
    <w:p w14:paraId="24E11B86" w14:textId="3B7921FC" w:rsidR="00734F59" w:rsidRPr="00AE5BF4" w:rsidRDefault="00734F59" w:rsidP="003C2A91">
      <w:pPr>
        <w:pStyle w:val="Normalbrdtext"/>
        <w:numPr>
          <w:ilvl w:val="0"/>
          <w:numId w:val="19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AE5BF4">
        <w:rPr>
          <w:rFonts w:asciiTheme="minorHAnsi" w:hAnsiTheme="minorHAnsi" w:cstheme="minorHAnsi"/>
          <w:sz w:val="22"/>
          <w:szCs w:val="22"/>
        </w:rPr>
        <w:t>Mötet valde</w:t>
      </w:r>
      <w:r w:rsidRPr="00AE5BF4">
        <w:rPr>
          <w:rFonts w:asciiTheme="minorHAnsi" w:hAnsiTheme="minorHAnsi" w:cstheme="minorHAnsi"/>
          <w:sz w:val="22"/>
          <w:szCs w:val="22"/>
        </w:rPr>
        <w:br/>
        <w:t xml:space="preserve">a) </w:t>
      </w:r>
      <w:r w:rsidR="00D15D64">
        <w:rPr>
          <w:rFonts w:asciiTheme="minorHAnsi" w:hAnsiTheme="minorHAnsi" w:cstheme="minorHAnsi"/>
          <w:sz w:val="22"/>
          <w:szCs w:val="22"/>
        </w:rPr>
        <w:t>NN</w:t>
      </w:r>
      <w:r w:rsidRPr="00AE5BF4">
        <w:rPr>
          <w:rFonts w:asciiTheme="minorHAnsi" w:hAnsiTheme="minorHAnsi" w:cstheme="minorHAnsi"/>
          <w:sz w:val="22"/>
          <w:szCs w:val="22"/>
        </w:rPr>
        <w:t xml:space="preserve"> till ordförande för mötet</w:t>
      </w:r>
    </w:p>
    <w:p w14:paraId="0021BD02" w14:textId="0E7E4336" w:rsidR="003C2A91" w:rsidRPr="00AE5BF4" w:rsidRDefault="00734F59" w:rsidP="003C2A91">
      <w:pPr>
        <w:pStyle w:val="Normalbrdtext"/>
        <w:ind w:left="426"/>
        <w:rPr>
          <w:rFonts w:asciiTheme="minorHAnsi" w:hAnsiTheme="minorHAnsi" w:cstheme="minorHAnsi"/>
          <w:sz w:val="22"/>
          <w:szCs w:val="22"/>
        </w:rPr>
      </w:pPr>
      <w:r w:rsidRPr="00AE5BF4">
        <w:rPr>
          <w:rFonts w:asciiTheme="minorHAnsi" w:hAnsiTheme="minorHAnsi" w:cstheme="minorHAnsi"/>
          <w:sz w:val="22"/>
          <w:szCs w:val="22"/>
        </w:rPr>
        <w:t xml:space="preserve">b) </w:t>
      </w:r>
      <w:r w:rsidR="00D15D64">
        <w:rPr>
          <w:rFonts w:asciiTheme="minorHAnsi" w:hAnsiTheme="minorHAnsi" w:cstheme="minorHAnsi"/>
          <w:sz w:val="22"/>
          <w:szCs w:val="22"/>
        </w:rPr>
        <w:t>NN</w:t>
      </w:r>
      <w:r w:rsidRPr="00AE5BF4">
        <w:rPr>
          <w:rFonts w:asciiTheme="minorHAnsi" w:hAnsiTheme="minorHAnsi" w:cstheme="minorHAnsi"/>
          <w:sz w:val="22"/>
          <w:szCs w:val="22"/>
        </w:rPr>
        <w:t xml:space="preserve"> till sekreterare för mötet och </w:t>
      </w:r>
    </w:p>
    <w:p w14:paraId="1FF3B8B6" w14:textId="296A82B9" w:rsidR="00734F59" w:rsidRPr="00AE5BF4" w:rsidRDefault="003C2A91" w:rsidP="003C2A91">
      <w:pPr>
        <w:pStyle w:val="Normalbrdtext"/>
        <w:ind w:left="426"/>
        <w:rPr>
          <w:rFonts w:asciiTheme="minorHAnsi" w:hAnsiTheme="minorHAnsi" w:cstheme="minorHAnsi"/>
          <w:sz w:val="22"/>
          <w:szCs w:val="22"/>
        </w:rPr>
      </w:pPr>
      <w:r w:rsidRPr="00AE5BF4">
        <w:rPr>
          <w:rFonts w:asciiTheme="minorHAnsi" w:hAnsiTheme="minorHAnsi" w:cstheme="minorHAnsi"/>
          <w:sz w:val="22"/>
          <w:szCs w:val="22"/>
        </w:rPr>
        <w:t xml:space="preserve">c) </w:t>
      </w:r>
      <w:r w:rsidR="00D15D64">
        <w:rPr>
          <w:rFonts w:asciiTheme="minorHAnsi" w:hAnsiTheme="minorHAnsi" w:cstheme="minorHAnsi"/>
          <w:sz w:val="22"/>
          <w:szCs w:val="22"/>
        </w:rPr>
        <w:t>NN</w:t>
      </w:r>
      <w:r w:rsidR="00734F59" w:rsidRPr="00AE5BF4">
        <w:rPr>
          <w:rFonts w:asciiTheme="minorHAnsi" w:hAnsiTheme="minorHAnsi" w:cstheme="minorHAnsi"/>
          <w:sz w:val="22"/>
          <w:szCs w:val="22"/>
        </w:rPr>
        <w:t xml:space="preserve"> till protokollsjusterare för mötet</w:t>
      </w:r>
    </w:p>
    <w:p w14:paraId="7B2D592C" w14:textId="15C2D5F6" w:rsidR="00EE0813" w:rsidRPr="00AE5BF4" w:rsidRDefault="00EE0813" w:rsidP="003C2A91">
      <w:pPr>
        <w:pStyle w:val="Normalbrdtext"/>
        <w:ind w:left="426"/>
        <w:rPr>
          <w:rFonts w:asciiTheme="minorHAnsi" w:hAnsiTheme="minorHAnsi" w:cstheme="minorHAnsi"/>
          <w:sz w:val="22"/>
          <w:szCs w:val="22"/>
        </w:rPr>
      </w:pPr>
    </w:p>
    <w:p w14:paraId="76A0146E" w14:textId="6E1B7EEB" w:rsidR="00EE0813" w:rsidRPr="00AE5BF4" w:rsidRDefault="00EE0813" w:rsidP="00A666EF">
      <w:pPr>
        <w:pStyle w:val="Normalbrdtext"/>
        <w:numPr>
          <w:ilvl w:val="0"/>
          <w:numId w:val="19"/>
        </w:numPr>
        <w:spacing w:after="100" w:afterAutospacing="1"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AE5BF4">
        <w:rPr>
          <w:rFonts w:asciiTheme="minorHAnsi" w:hAnsiTheme="minorHAnsi" w:cstheme="minorHAnsi"/>
          <w:sz w:val="22"/>
          <w:szCs w:val="22"/>
        </w:rPr>
        <w:t>Verksamhetsberättelsen för 20xx godkänns och läggs till handlingarna</w:t>
      </w:r>
    </w:p>
    <w:p w14:paraId="664BF2E8" w14:textId="2E859EC7" w:rsidR="00EE0813" w:rsidRPr="00AE5BF4" w:rsidRDefault="00EE0813" w:rsidP="003C2A91">
      <w:pPr>
        <w:pStyle w:val="Normalbrdtext"/>
        <w:numPr>
          <w:ilvl w:val="0"/>
          <w:numId w:val="19"/>
        </w:numPr>
        <w:spacing w:after="100" w:afterAutospacing="1"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AE5BF4">
        <w:rPr>
          <w:rFonts w:asciiTheme="minorHAnsi" w:hAnsiTheme="minorHAnsi" w:cstheme="minorHAnsi"/>
          <w:sz w:val="22"/>
          <w:szCs w:val="22"/>
        </w:rPr>
        <w:t xml:space="preserve">Som ordförande för föreningen valdes </w:t>
      </w:r>
      <w:r w:rsidR="009D5CE2">
        <w:rPr>
          <w:rFonts w:asciiTheme="minorHAnsi" w:hAnsiTheme="minorHAnsi" w:cstheme="minorHAnsi"/>
          <w:sz w:val="22"/>
          <w:szCs w:val="22"/>
        </w:rPr>
        <w:t>NN</w:t>
      </w:r>
    </w:p>
    <w:p w14:paraId="29E7B8D4" w14:textId="4B06F75F" w:rsidR="00EE0813" w:rsidRPr="00AE5BF4" w:rsidRDefault="00EE0813" w:rsidP="003C2A91">
      <w:pPr>
        <w:pStyle w:val="Normalbrdtext"/>
        <w:numPr>
          <w:ilvl w:val="0"/>
          <w:numId w:val="19"/>
        </w:numPr>
        <w:spacing w:after="100" w:afterAutospacing="1"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AE5BF4">
        <w:rPr>
          <w:rFonts w:asciiTheme="minorHAnsi" w:hAnsiTheme="minorHAnsi" w:cstheme="minorHAnsi"/>
          <w:sz w:val="22"/>
          <w:szCs w:val="22"/>
        </w:rPr>
        <w:t xml:space="preserve">Som övriga styrelseledamöter valdes </w:t>
      </w:r>
      <w:r w:rsidR="009D5CE2">
        <w:rPr>
          <w:rFonts w:asciiTheme="minorHAnsi" w:hAnsiTheme="minorHAnsi" w:cstheme="minorHAnsi"/>
          <w:sz w:val="22"/>
          <w:szCs w:val="22"/>
        </w:rPr>
        <w:t>NN</w:t>
      </w:r>
      <w:r w:rsidRPr="00AE5BF4">
        <w:rPr>
          <w:rFonts w:asciiTheme="minorHAnsi" w:hAnsiTheme="minorHAnsi" w:cstheme="minorHAnsi"/>
          <w:sz w:val="22"/>
          <w:szCs w:val="22"/>
        </w:rPr>
        <w:t xml:space="preserve"> och </w:t>
      </w:r>
      <w:r w:rsidR="009D5CE2">
        <w:rPr>
          <w:rFonts w:asciiTheme="minorHAnsi" w:hAnsiTheme="minorHAnsi" w:cstheme="minorHAnsi"/>
          <w:sz w:val="22"/>
          <w:szCs w:val="22"/>
        </w:rPr>
        <w:t>NN</w:t>
      </w:r>
    </w:p>
    <w:p w14:paraId="306B93BB" w14:textId="5D1CFA1D" w:rsidR="00EE0813" w:rsidRPr="00AE5BF4" w:rsidRDefault="00EE0813" w:rsidP="003C2A91">
      <w:pPr>
        <w:pStyle w:val="Normalbrdtext"/>
        <w:numPr>
          <w:ilvl w:val="0"/>
          <w:numId w:val="19"/>
        </w:numPr>
        <w:spacing w:after="100" w:afterAutospacing="1"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AE5BF4">
        <w:rPr>
          <w:rFonts w:asciiTheme="minorHAnsi" w:hAnsiTheme="minorHAnsi" w:cstheme="minorHAnsi"/>
          <w:sz w:val="22"/>
          <w:szCs w:val="22"/>
        </w:rPr>
        <w:t>Som föreningens valbere</w:t>
      </w:r>
      <w:r w:rsidR="00E0578D" w:rsidRPr="00AE5BF4">
        <w:rPr>
          <w:rFonts w:asciiTheme="minorHAnsi" w:hAnsiTheme="minorHAnsi" w:cstheme="minorHAnsi"/>
          <w:sz w:val="22"/>
          <w:szCs w:val="22"/>
        </w:rPr>
        <w:t>dning</w:t>
      </w:r>
      <w:r w:rsidRPr="00AE5BF4">
        <w:rPr>
          <w:rFonts w:asciiTheme="minorHAnsi" w:hAnsiTheme="minorHAnsi" w:cstheme="minorHAnsi"/>
          <w:sz w:val="22"/>
          <w:szCs w:val="22"/>
        </w:rPr>
        <w:t xml:space="preserve"> valdes </w:t>
      </w:r>
      <w:r w:rsidR="009D5CE2">
        <w:rPr>
          <w:rFonts w:asciiTheme="minorHAnsi" w:hAnsiTheme="minorHAnsi" w:cstheme="minorHAnsi"/>
          <w:sz w:val="22"/>
          <w:szCs w:val="22"/>
        </w:rPr>
        <w:t>NN</w:t>
      </w:r>
      <w:r w:rsidRPr="00AE5BF4">
        <w:rPr>
          <w:rFonts w:asciiTheme="minorHAnsi" w:hAnsiTheme="minorHAnsi" w:cstheme="minorHAnsi"/>
          <w:sz w:val="22"/>
          <w:szCs w:val="22"/>
        </w:rPr>
        <w:t xml:space="preserve"> (sammankallande) och </w:t>
      </w:r>
      <w:r w:rsidR="009D5CE2">
        <w:rPr>
          <w:rFonts w:asciiTheme="minorHAnsi" w:hAnsiTheme="minorHAnsi" w:cstheme="minorHAnsi"/>
          <w:sz w:val="22"/>
          <w:szCs w:val="22"/>
        </w:rPr>
        <w:t>NN</w:t>
      </w:r>
    </w:p>
    <w:p w14:paraId="51E81354" w14:textId="1DD56B58" w:rsidR="003C2A91" w:rsidRPr="00AE5BF4" w:rsidRDefault="003C2A91" w:rsidP="00A666EF">
      <w:pPr>
        <w:pStyle w:val="Normalbrdtext"/>
        <w:numPr>
          <w:ilvl w:val="0"/>
          <w:numId w:val="19"/>
        </w:numPr>
        <w:spacing w:after="100" w:afterAutospacing="1"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AE5BF4">
        <w:rPr>
          <w:rFonts w:asciiTheme="minorHAnsi" w:hAnsiTheme="minorHAnsi" w:cstheme="minorHAnsi"/>
          <w:sz w:val="22"/>
          <w:szCs w:val="22"/>
        </w:rPr>
        <w:t>Övriga frågor som togs upp på mötet var:</w:t>
      </w:r>
      <w:r w:rsidRPr="00AE5BF4">
        <w:rPr>
          <w:rFonts w:asciiTheme="minorHAnsi" w:hAnsiTheme="minorHAnsi" w:cstheme="minorHAnsi"/>
          <w:sz w:val="22"/>
          <w:szCs w:val="22"/>
        </w:rPr>
        <w:br/>
        <w:t>(</w:t>
      </w:r>
      <w:r w:rsidRPr="00AE5BF4">
        <w:rPr>
          <w:rFonts w:asciiTheme="minorHAnsi" w:hAnsiTheme="minorHAnsi" w:cstheme="minorHAnsi"/>
          <w:i/>
          <w:iCs/>
          <w:sz w:val="22"/>
          <w:szCs w:val="22"/>
        </w:rPr>
        <w:t xml:space="preserve">som ska ha funnits med i kallelsen till </w:t>
      </w:r>
      <w:r w:rsidR="00216CDC">
        <w:rPr>
          <w:rFonts w:asciiTheme="minorHAnsi" w:hAnsiTheme="minorHAnsi" w:cstheme="minorHAnsi"/>
          <w:i/>
          <w:iCs/>
          <w:sz w:val="22"/>
          <w:szCs w:val="22"/>
        </w:rPr>
        <w:t>årsmötet</w:t>
      </w:r>
      <w:r w:rsidRPr="00AE5BF4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6420B0B4" w14:textId="3FC590CE" w:rsidR="00B80FD6" w:rsidRPr="00AE5BF4" w:rsidRDefault="00B80FD6" w:rsidP="003C2A91">
      <w:pPr>
        <w:pStyle w:val="Liststycke"/>
        <w:numPr>
          <w:ilvl w:val="0"/>
          <w:numId w:val="19"/>
        </w:numPr>
        <w:ind w:left="426"/>
        <w:rPr>
          <w:rFonts w:eastAsia="Times New Roman" w:cstheme="minorHAnsi"/>
          <w:lang w:eastAsia="sv-SE"/>
        </w:rPr>
      </w:pPr>
      <w:r w:rsidRPr="00AE5BF4">
        <w:rPr>
          <w:rFonts w:cstheme="minorHAnsi"/>
        </w:rPr>
        <w:t>Mötet avslutas</w:t>
      </w:r>
    </w:p>
    <w:p w14:paraId="5527DAE8" w14:textId="77777777" w:rsidR="00B80FD6" w:rsidRPr="00AE5BF4" w:rsidRDefault="00B80FD6" w:rsidP="003C2A91">
      <w:pPr>
        <w:pStyle w:val="Normalbrdtext"/>
        <w:ind w:left="426"/>
        <w:rPr>
          <w:rFonts w:asciiTheme="minorHAnsi" w:hAnsiTheme="minorHAnsi" w:cstheme="minorHAnsi"/>
          <w:sz w:val="22"/>
          <w:szCs w:val="22"/>
        </w:rPr>
      </w:pPr>
    </w:p>
    <w:p w14:paraId="504E23E7" w14:textId="77777777" w:rsidR="00B80FD6" w:rsidRPr="00AE5BF4" w:rsidRDefault="00B80FD6" w:rsidP="00B80FD6">
      <w:pPr>
        <w:pStyle w:val="Normalbrdtext"/>
        <w:rPr>
          <w:rFonts w:asciiTheme="minorHAnsi" w:hAnsiTheme="minorHAnsi" w:cstheme="minorHAnsi"/>
          <w:sz w:val="22"/>
          <w:szCs w:val="22"/>
        </w:rPr>
      </w:pPr>
    </w:p>
    <w:p w14:paraId="60C4276A" w14:textId="77777777" w:rsidR="00B80FD6" w:rsidRPr="00AE5BF4" w:rsidRDefault="00B80FD6" w:rsidP="00B80FD6">
      <w:pPr>
        <w:pStyle w:val="Normalbrdtext"/>
        <w:rPr>
          <w:rFonts w:asciiTheme="minorHAnsi" w:hAnsiTheme="minorHAnsi" w:cstheme="minorHAnsi"/>
          <w:sz w:val="22"/>
          <w:szCs w:val="22"/>
        </w:rPr>
      </w:pPr>
    </w:p>
    <w:p w14:paraId="6028E6D2" w14:textId="20C66EE5" w:rsidR="00B80FD6" w:rsidRPr="00AE5BF4" w:rsidRDefault="00AE5BF4" w:rsidP="00B80FD6">
      <w:pPr>
        <w:pStyle w:val="Normalbrd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15D64">
        <w:rPr>
          <w:rFonts w:asciiTheme="minorHAnsi" w:hAnsiTheme="minorHAnsi" w:cstheme="minorHAnsi"/>
          <w:sz w:val="22"/>
          <w:szCs w:val="22"/>
        </w:rPr>
        <w:t>____________________</w:t>
      </w:r>
      <w:r w:rsidR="00B80FD6" w:rsidRPr="00AE5BF4">
        <w:rPr>
          <w:rFonts w:asciiTheme="minorHAnsi" w:hAnsiTheme="minorHAnsi" w:cstheme="minorHAnsi"/>
          <w:sz w:val="22"/>
          <w:szCs w:val="22"/>
        </w:rPr>
        <w:br/>
        <w:t xml:space="preserve">Vid protokollet </w:t>
      </w:r>
      <w:r w:rsidR="00B80FD6" w:rsidRPr="00AE5BF4">
        <w:rPr>
          <w:rFonts w:asciiTheme="minorHAnsi" w:hAnsiTheme="minorHAnsi" w:cstheme="minorHAnsi"/>
          <w:sz w:val="22"/>
          <w:szCs w:val="22"/>
        </w:rPr>
        <w:tab/>
      </w:r>
      <w:r w:rsidR="00B80FD6" w:rsidRPr="00AE5BF4">
        <w:rPr>
          <w:rFonts w:asciiTheme="minorHAnsi" w:hAnsiTheme="minorHAnsi" w:cstheme="minorHAnsi"/>
          <w:sz w:val="22"/>
          <w:szCs w:val="22"/>
        </w:rPr>
        <w:tab/>
        <w:t>Justeras</w:t>
      </w:r>
    </w:p>
    <w:p w14:paraId="1C2BF3E9" w14:textId="77777777" w:rsidR="00B80FD6" w:rsidRPr="00AE5BF4" w:rsidRDefault="00B80FD6" w:rsidP="00B80FD6">
      <w:pPr>
        <w:rPr>
          <w:rFonts w:cstheme="minorHAnsi"/>
        </w:rPr>
      </w:pPr>
    </w:p>
    <w:sectPr w:rsidR="00B80FD6" w:rsidRPr="00AE5BF4" w:rsidSect="00811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41" w:right="1134" w:bottom="1531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1A906" w14:textId="77777777" w:rsidR="00B94E8B" w:rsidRDefault="00B94E8B" w:rsidP="00ED6C6F">
      <w:pPr>
        <w:spacing w:after="0" w:line="240" w:lineRule="auto"/>
      </w:pPr>
      <w:r>
        <w:separator/>
      </w:r>
    </w:p>
  </w:endnote>
  <w:endnote w:type="continuationSeparator" w:id="0">
    <w:p w14:paraId="52D4F224" w14:textId="77777777" w:rsidR="00B94E8B" w:rsidRDefault="00B94E8B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A738" w14:textId="77777777" w:rsidR="003434E2" w:rsidRDefault="003434E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3119"/>
      <w:gridCol w:w="2691"/>
    </w:tblGrid>
    <w:tr w:rsidR="009E75CE" w:rsidRPr="00446C92" w14:paraId="0003FD44" w14:textId="77777777" w:rsidTr="009E75CE">
      <w:trPr>
        <w:trHeight w:val="227"/>
      </w:trPr>
      <w:tc>
        <w:tcPr>
          <w:tcW w:w="3544" w:type="dxa"/>
        </w:tcPr>
        <w:p w14:paraId="36350DB4" w14:textId="77777777" w:rsidR="009E75CE" w:rsidRPr="00CB0650" w:rsidRDefault="009E75CE" w:rsidP="009E75CE">
          <w:pPr>
            <w:pStyle w:val="Sidfot"/>
            <w:rPr>
              <w:szCs w:val="18"/>
            </w:rPr>
          </w:pPr>
        </w:p>
      </w:tc>
      <w:tc>
        <w:tcPr>
          <w:tcW w:w="3119" w:type="dxa"/>
        </w:tcPr>
        <w:p w14:paraId="2C5B72D5" w14:textId="77777777" w:rsidR="009E75CE" w:rsidRPr="00CB0650" w:rsidRDefault="009E75CE" w:rsidP="009E75CE">
          <w:pPr>
            <w:pStyle w:val="Sidfot"/>
            <w:rPr>
              <w:szCs w:val="18"/>
            </w:rPr>
          </w:pPr>
        </w:p>
      </w:tc>
      <w:tc>
        <w:tcPr>
          <w:tcW w:w="2691" w:type="dxa"/>
        </w:tcPr>
        <w:p w14:paraId="4B5110F2" w14:textId="77777777" w:rsidR="009E75CE" w:rsidRPr="00786F74" w:rsidRDefault="00A55527" w:rsidP="00446C92">
          <w:pPr>
            <w:jc w:val="right"/>
            <w:rPr>
              <w:sz w:val="16"/>
              <w:szCs w:val="16"/>
            </w:rPr>
          </w:pPr>
          <w:r w:rsidRPr="00786F74">
            <w:rPr>
              <w:sz w:val="16"/>
              <w:szCs w:val="16"/>
            </w:rPr>
            <w:fldChar w:fldCharType="begin"/>
          </w:r>
          <w:r w:rsidRPr="00786F74">
            <w:rPr>
              <w:sz w:val="16"/>
              <w:szCs w:val="16"/>
            </w:rPr>
            <w:instrText>PAGE  \* Arabic  \* MERGEFORMAT</w:instrText>
          </w:r>
          <w:r w:rsidRPr="00786F74">
            <w:rPr>
              <w:sz w:val="16"/>
              <w:szCs w:val="16"/>
            </w:rPr>
            <w:fldChar w:fldCharType="separate"/>
          </w:r>
          <w:r w:rsidRPr="00786F74">
            <w:rPr>
              <w:sz w:val="16"/>
              <w:szCs w:val="16"/>
            </w:rPr>
            <w:t>1</w:t>
          </w:r>
          <w:r w:rsidRPr="00786F74">
            <w:rPr>
              <w:sz w:val="16"/>
              <w:szCs w:val="16"/>
            </w:rPr>
            <w:fldChar w:fldCharType="end"/>
          </w:r>
          <w:r w:rsidR="00783DBD">
            <w:rPr>
              <w:sz w:val="16"/>
              <w:szCs w:val="16"/>
            </w:rPr>
            <w:t>(</w:t>
          </w:r>
          <w:r w:rsidR="003F2958" w:rsidRPr="00786F74">
            <w:rPr>
              <w:sz w:val="16"/>
              <w:szCs w:val="16"/>
            </w:rPr>
            <w:fldChar w:fldCharType="begin"/>
          </w:r>
          <w:r w:rsidR="003F2958" w:rsidRPr="00786F74">
            <w:rPr>
              <w:sz w:val="16"/>
              <w:szCs w:val="16"/>
            </w:rPr>
            <w:instrText>NUMPAGES  \* Arabic  \* MERGEFORMAT</w:instrText>
          </w:r>
          <w:r w:rsidR="003F2958" w:rsidRPr="00786F74">
            <w:rPr>
              <w:sz w:val="16"/>
              <w:szCs w:val="16"/>
            </w:rPr>
            <w:fldChar w:fldCharType="separate"/>
          </w:r>
          <w:r w:rsidRPr="00786F74">
            <w:rPr>
              <w:sz w:val="16"/>
              <w:szCs w:val="16"/>
            </w:rPr>
            <w:t>2</w:t>
          </w:r>
          <w:r w:rsidR="003F2958" w:rsidRPr="00786F74">
            <w:rPr>
              <w:sz w:val="16"/>
              <w:szCs w:val="16"/>
            </w:rPr>
            <w:fldChar w:fldCharType="end"/>
          </w:r>
          <w:r w:rsidR="00783DBD">
            <w:rPr>
              <w:sz w:val="16"/>
              <w:szCs w:val="16"/>
            </w:rPr>
            <w:t>)</w:t>
          </w:r>
        </w:p>
      </w:tc>
    </w:tr>
  </w:tbl>
  <w:p w14:paraId="3417DC04" w14:textId="77777777" w:rsidR="00ED6C6F" w:rsidRPr="00330D1B" w:rsidRDefault="00ED6C6F" w:rsidP="00330D1B">
    <w:pPr>
      <w:pStyle w:val="Sidfot"/>
      <w:tabs>
        <w:tab w:val="left" w:pos="4185"/>
      </w:tabs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1"/>
      <w:gridCol w:w="4533"/>
    </w:tblGrid>
    <w:tr w:rsidR="00BA0E6B" w:rsidRPr="00AE665B" w14:paraId="52B7D7F7" w14:textId="77777777" w:rsidTr="00E623A2">
      <w:trPr>
        <w:trHeight w:val="227"/>
      </w:trPr>
      <w:tc>
        <w:tcPr>
          <w:tcW w:w="2577" w:type="pct"/>
        </w:tcPr>
        <w:p w14:paraId="62363724" w14:textId="77777777" w:rsidR="00BA0E6B" w:rsidRPr="00AE665B" w:rsidRDefault="00BA0E6B" w:rsidP="009E75CE">
          <w:pPr>
            <w:pStyle w:val="Sidfot"/>
          </w:pPr>
        </w:p>
      </w:tc>
      <w:tc>
        <w:tcPr>
          <w:tcW w:w="2423" w:type="pct"/>
        </w:tcPr>
        <w:p w14:paraId="54EE3D70" w14:textId="77777777" w:rsidR="00BA0E6B" w:rsidRPr="00126812" w:rsidRDefault="00BA0E6B" w:rsidP="00786F74">
          <w:pPr>
            <w:pStyle w:val="Sidfot"/>
            <w:jc w:val="right"/>
          </w:pPr>
        </w:p>
      </w:tc>
    </w:tr>
  </w:tbl>
  <w:p w14:paraId="71E4F63E" w14:textId="77777777" w:rsidR="002077EF" w:rsidRPr="00A55527" w:rsidRDefault="002077EF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72DB0" w14:textId="77777777" w:rsidR="00B94E8B" w:rsidRDefault="00B94E8B" w:rsidP="00ED6C6F">
      <w:pPr>
        <w:spacing w:after="0" w:line="240" w:lineRule="auto"/>
      </w:pPr>
      <w:r>
        <w:separator/>
      </w:r>
    </w:p>
  </w:footnote>
  <w:footnote w:type="continuationSeparator" w:id="0">
    <w:p w14:paraId="7C3C34BE" w14:textId="77777777" w:rsidR="00B94E8B" w:rsidRDefault="00B94E8B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3A60" w14:textId="77777777" w:rsidR="003434E2" w:rsidRDefault="003434E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E0C5" w14:textId="77777777" w:rsidR="00420460" w:rsidRPr="00126812" w:rsidRDefault="00122190" w:rsidP="00420460">
    <w:pPr>
      <w:pStyle w:val="Sidhuvud"/>
      <w:jc w:val="right"/>
    </w:pPr>
    <w:r w:rsidRPr="00AE665B">
      <w:rPr>
        <w:noProof/>
      </w:rPr>
      <w:drawing>
        <wp:inline distT="0" distB="0" distL="0" distR="0" wp14:anchorId="43F3501D" wp14:editId="68553137">
          <wp:extent cx="432000" cy="432000"/>
          <wp:effectExtent l="0" t="0" r="6350" b="635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KAVIA Logotyp 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902B" w14:textId="77777777" w:rsidR="00A55527" w:rsidRDefault="00A55527" w:rsidP="00A55527">
    <w:pPr>
      <w:pStyle w:val="Sidhuvud"/>
      <w:jc w:val="right"/>
    </w:pPr>
    <w:r w:rsidRPr="00AE665B">
      <w:rPr>
        <w:noProof/>
      </w:rPr>
      <w:drawing>
        <wp:inline distT="0" distB="0" distL="0" distR="0" wp14:anchorId="274DEC2A" wp14:editId="7369D149">
          <wp:extent cx="1000936" cy="639445"/>
          <wp:effectExtent l="0" t="0" r="8890" b="8255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KAVIA Logotyp Svart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79" r="9570"/>
                  <a:stretch/>
                </pic:blipFill>
                <pic:spPr bwMode="auto">
                  <a:xfrm>
                    <a:off x="0" y="0"/>
                    <a:ext cx="1001042" cy="639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0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1AB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470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E42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B86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026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774AD872"/>
    <w:lvl w:ilvl="0">
      <w:start w:val="1"/>
      <w:numFmt w:val="bullet"/>
      <w:pStyle w:val="Punktlista"/>
      <w:lvlText w:val="›"/>
      <w:lvlJc w:val="left"/>
      <w:pPr>
        <w:ind w:left="340" w:hanging="340"/>
      </w:pPr>
      <w:rPr>
        <w:rFonts w:ascii="Calibri" w:hAnsi="Calibri" w:hint="default"/>
        <w:color w:val="auto"/>
        <w:w w:val="150"/>
      </w:rPr>
    </w:lvl>
    <w:lvl w:ilvl="1">
      <w:start w:val="1"/>
      <w:numFmt w:val="bullet"/>
      <w:pStyle w:val="Punktlista2"/>
      <w:lvlText w:val="–"/>
      <w:lvlJc w:val="left"/>
      <w:pPr>
        <w:ind w:left="680" w:hanging="340"/>
      </w:pPr>
      <w:rPr>
        <w:rFonts w:ascii="Tahoma" w:hAnsi="Tahoma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20" w:hanging="340"/>
      </w:pPr>
      <w:rPr>
        <w:rFonts w:ascii="Arial" w:hAnsi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360" w:hanging="34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700" w:hanging="34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040" w:hanging="34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720" w:hanging="34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Calibri" w:hAnsi="Calibri" w:hint="default"/>
        <w:color w:val="auto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8A163A"/>
    <w:multiLevelType w:val="hybridMultilevel"/>
    <w:tmpl w:val="C256D822"/>
    <w:lvl w:ilvl="0" w:tplc="59D0ECF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A1988"/>
    <w:multiLevelType w:val="multilevel"/>
    <w:tmpl w:val="6F98ABC2"/>
    <w:lvl w:ilvl="0">
      <w:start w:val="1"/>
      <w:numFmt w:val="decimal"/>
      <w:pStyle w:val="Numreradrubri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reradrubrik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reradrubrik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eradrubr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B107A40"/>
    <w:multiLevelType w:val="hybridMultilevel"/>
    <w:tmpl w:val="DC706E48"/>
    <w:lvl w:ilvl="0" w:tplc="FCE6A6EA">
      <w:start w:val="3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7DA5713"/>
    <w:multiLevelType w:val="hybridMultilevel"/>
    <w:tmpl w:val="60E25D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956C5"/>
    <w:multiLevelType w:val="hybridMultilevel"/>
    <w:tmpl w:val="31200912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67453"/>
    <w:multiLevelType w:val="multilevel"/>
    <w:tmpl w:val="11A2E500"/>
    <w:lvl w:ilvl="0">
      <w:start w:val="1"/>
      <w:numFmt w:val="decimal"/>
      <w:pStyle w:val="Numreradlist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pStyle w:val="Numreradlista2"/>
      <w:lvlText w:val="–"/>
      <w:lvlJc w:val="left"/>
      <w:pPr>
        <w:ind w:left="680" w:hanging="340"/>
      </w:pPr>
      <w:rPr>
        <w:rFonts w:ascii="Calibri" w:hAnsi="Calibri" w:hint="default"/>
        <w:color w:val="auto"/>
      </w:rPr>
    </w:lvl>
    <w:lvl w:ilvl="2">
      <w:start w:val="1"/>
      <w:numFmt w:val="bullet"/>
      <w:pStyle w:val="Numreradlista3"/>
      <w:lvlText w:val="–"/>
      <w:lvlJc w:val="left"/>
      <w:pPr>
        <w:ind w:left="1020" w:hanging="340"/>
      </w:pPr>
      <w:rPr>
        <w:rFonts w:ascii="Calibri" w:hAnsi="Calibri" w:hint="default"/>
        <w:color w:val="auto"/>
      </w:rPr>
    </w:lvl>
    <w:lvl w:ilvl="3">
      <w:start w:val="1"/>
      <w:numFmt w:val="decimal"/>
      <w:pStyle w:val="Numreradlista4"/>
      <w:lvlText w:val="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num w:numId="1" w16cid:durableId="1675375231">
    <w:abstractNumId w:val="19"/>
  </w:num>
  <w:num w:numId="2" w16cid:durableId="1853955451">
    <w:abstractNumId w:val="3"/>
  </w:num>
  <w:num w:numId="3" w16cid:durableId="1067266879">
    <w:abstractNumId w:val="2"/>
  </w:num>
  <w:num w:numId="4" w16cid:durableId="1858763733">
    <w:abstractNumId w:val="1"/>
  </w:num>
  <w:num w:numId="5" w16cid:durableId="1914657445">
    <w:abstractNumId w:val="0"/>
  </w:num>
  <w:num w:numId="6" w16cid:durableId="751439684">
    <w:abstractNumId w:val="10"/>
  </w:num>
  <w:num w:numId="7" w16cid:durableId="854422388">
    <w:abstractNumId w:val="7"/>
  </w:num>
  <w:num w:numId="8" w16cid:durableId="569847096">
    <w:abstractNumId w:val="6"/>
  </w:num>
  <w:num w:numId="9" w16cid:durableId="1764183810">
    <w:abstractNumId w:val="5"/>
  </w:num>
  <w:num w:numId="10" w16cid:durableId="2030058055">
    <w:abstractNumId w:val="4"/>
  </w:num>
  <w:num w:numId="11" w16cid:durableId="943658961">
    <w:abstractNumId w:val="12"/>
  </w:num>
  <w:num w:numId="12" w16cid:durableId="1072585709">
    <w:abstractNumId w:val="10"/>
  </w:num>
  <w:num w:numId="13" w16cid:durableId="7985711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85304609">
    <w:abstractNumId w:val="14"/>
  </w:num>
  <w:num w:numId="15" w16cid:durableId="607657649">
    <w:abstractNumId w:val="11"/>
  </w:num>
  <w:num w:numId="16" w16cid:durableId="400952470">
    <w:abstractNumId w:val="16"/>
  </w:num>
  <w:num w:numId="17" w16cid:durableId="343867736">
    <w:abstractNumId w:val="9"/>
  </w:num>
  <w:num w:numId="18" w16cid:durableId="2107114228">
    <w:abstractNumId w:val="8"/>
  </w:num>
  <w:num w:numId="19" w16cid:durableId="2021542966">
    <w:abstractNumId w:val="18"/>
  </w:num>
  <w:num w:numId="20" w16cid:durableId="553932980">
    <w:abstractNumId w:val="13"/>
  </w:num>
  <w:num w:numId="21" w16cid:durableId="83576143">
    <w:abstractNumId w:val="15"/>
  </w:num>
  <w:num w:numId="22" w16cid:durableId="16703330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D6"/>
    <w:rsid w:val="00004E52"/>
    <w:rsid w:val="000155C4"/>
    <w:rsid w:val="00016289"/>
    <w:rsid w:val="000212F8"/>
    <w:rsid w:val="00023CF5"/>
    <w:rsid w:val="000304A9"/>
    <w:rsid w:val="00035827"/>
    <w:rsid w:val="000428AA"/>
    <w:rsid w:val="00057324"/>
    <w:rsid w:val="00081E07"/>
    <w:rsid w:val="0008209D"/>
    <w:rsid w:val="00083807"/>
    <w:rsid w:val="000879D1"/>
    <w:rsid w:val="000927CE"/>
    <w:rsid w:val="000A259F"/>
    <w:rsid w:val="000A7881"/>
    <w:rsid w:val="000B21AB"/>
    <w:rsid w:val="000C60F9"/>
    <w:rsid w:val="000D29F7"/>
    <w:rsid w:val="000D3F09"/>
    <w:rsid w:val="000D4286"/>
    <w:rsid w:val="000D787A"/>
    <w:rsid w:val="0010206C"/>
    <w:rsid w:val="00104807"/>
    <w:rsid w:val="0011207E"/>
    <w:rsid w:val="00122190"/>
    <w:rsid w:val="00126812"/>
    <w:rsid w:val="001301CF"/>
    <w:rsid w:val="00133FF5"/>
    <w:rsid w:val="0013404B"/>
    <w:rsid w:val="00136C6B"/>
    <w:rsid w:val="00142663"/>
    <w:rsid w:val="001724CF"/>
    <w:rsid w:val="00181292"/>
    <w:rsid w:val="0019680D"/>
    <w:rsid w:val="001A7D3F"/>
    <w:rsid w:val="001B2002"/>
    <w:rsid w:val="001B4BB9"/>
    <w:rsid w:val="001C1B62"/>
    <w:rsid w:val="001C25AC"/>
    <w:rsid w:val="001C77FC"/>
    <w:rsid w:val="001D1CD6"/>
    <w:rsid w:val="001D604E"/>
    <w:rsid w:val="001F309B"/>
    <w:rsid w:val="001F31C0"/>
    <w:rsid w:val="002077EF"/>
    <w:rsid w:val="0021165A"/>
    <w:rsid w:val="00215B7D"/>
    <w:rsid w:val="002160EE"/>
    <w:rsid w:val="00216CDC"/>
    <w:rsid w:val="00220B93"/>
    <w:rsid w:val="0022357D"/>
    <w:rsid w:val="00231430"/>
    <w:rsid w:val="00231BF3"/>
    <w:rsid w:val="0023309C"/>
    <w:rsid w:val="002346A2"/>
    <w:rsid w:val="00235637"/>
    <w:rsid w:val="00237D8B"/>
    <w:rsid w:val="00241F62"/>
    <w:rsid w:val="00243FB7"/>
    <w:rsid w:val="00252640"/>
    <w:rsid w:val="002611BD"/>
    <w:rsid w:val="0028615A"/>
    <w:rsid w:val="002966AC"/>
    <w:rsid w:val="002A223C"/>
    <w:rsid w:val="002B18F3"/>
    <w:rsid w:val="002B5FB1"/>
    <w:rsid w:val="002D6C45"/>
    <w:rsid w:val="002F4268"/>
    <w:rsid w:val="002F7366"/>
    <w:rsid w:val="0031668A"/>
    <w:rsid w:val="00324BC6"/>
    <w:rsid w:val="00330D1B"/>
    <w:rsid w:val="003337FB"/>
    <w:rsid w:val="003434E2"/>
    <w:rsid w:val="0035044E"/>
    <w:rsid w:val="003927A0"/>
    <w:rsid w:val="003977E2"/>
    <w:rsid w:val="003A0FEC"/>
    <w:rsid w:val="003A2BA7"/>
    <w:rsid w:val="003C1C9B"/>
    <w:rsid w:val="003C2A91"/>
    <w:rsid w:val="003D1AD5"/>
    <w:rsid w:val="003F0BD7"/>
    <w:rsid w:val="003F2958"/>
    <w:rsid w:val="003F43CB"/>
    <w:rsid w:val="00404BD5"/>
    <w:rsid w:val="00411FB3"/>
    <w:rsid w:val="00420460"/>
    <w:rsid w:val="00420B5E"/>
    <w:rsid w:val="004457CA"/>
    <w:rsid w:val="00446856"/>
    <w:rsid w:val="00446C92"/>
    <w:rsid w:val="0044721A"/>
    <w:rsid w:val="00452875"/>
    <w:rsid w:val="004539FA"/>
    <w:rsid w:val="004579C9"/>
    <w:rsid w:val="00463F60"/>
    <w:rsid w:val="00466ABB"/>
    <w:rsid w:val="00472F85"/>
    <w:rsid w:val="00472FE4"/>
    <w:rsid w:val="00476DDD"/>
    <w:rsid w:val="00481060"/>
    <w:rsid w:val="00483F66"/>
    <w:rsid w:val="0048661D"/>
    <w:rsid w:val="004C55B2"/>
    <w:rsid w:val="004E08FC"/>
    <w:rsid w:val="004E0B05"/>
    <w:rsid w:val="004E3954"/>
    <w:rsid w:val="004E556B"/>
    <w:rsid w:val="004F2653"/>
    <w:rsid w:val="004F6E9F"/>
    <w:rsid w:val="005139C6"/>
    <w:rsid w:val="00531996"/>
    <w:rsid w:val="005377E7"/>
    <w:rsid w:val="005442D1"/>
    <w:rsid w:val="005453AE"/>
    <w:rsid w:val="005537A8"/>
    <w:rsid w:val="005545C1"/>
    <w:rsid w:val="00575871"/>
    <w:rsid w:val="005827E6"/>
    <w:rsid w:val="00582BF6"/>
    <w:rsid w:val="005856E5"/>
    <w:rsid w:val="00594D98"/>
    <w:rsid w:val="00594DA4"/>
    <w:rsid w:val="005977B4"/>
    <w:rsid w:val="005A403A"/>
    <w:rsid w:val="005A6E15"/>
    <w:rsid w:val="005B1B9D"/>
    <w:rsid w:val="005C21FB"/>
    <w:rsid w:val="005C6423"/>
    <w:rsid w:val="005E0CDB"/>
    <w:rsid w:val="005E40AA"/>
    <w:rsid w:val="005F29FB"/>
    <w:rsid w:val="00602B8E"/>
    <w:rsid w:val="00606B0F"/>
    <w:rsid w:val="006137D6"/>
    <w:rsid w:val="006206DA"/>
    <w:rsid w:val="00623A2F"/>
    <w:rsid w:val="00623D01"/>
    <w:rsid w:val="0064700A"/>
    <w:rsid w:val="0065465F"/>
    <w:rsid w:val="00657EDF"/>
    <w:rsid w:val="006804C2"/>
    <w:rsid w:val="00693ED8"/>
    <w:rsid w:val="00697C2E"/>
    <w:rsid w:val="006A60A8"/>
    <w:rsid w:val="006B3AC6"/>
    <w:rsid w:val="006C0636"/>
    <w:rsid w:val="006C442D"/>
    <w:rsid w:val="006C4DA1"/>
    <w:rsid w:val="006D57F9"/>
    <w:rsid w:val="006E43A5"/>
    <w:rsid w:val="00734F59"/>
    <w:rsid w:val="00737193"/>
    <w:rsid w:val="0074142B"/>
    <w:rsid w:val="00772B6E"/>
    <w:rsid w:val="007829D2"/>
    <w:rsid w:val="00783074"/>
    <w:rsid w:val="00783DBD"/>
    <w:rsid w:val="0078522D"/>
    <w:rsid w:val="00786F74"/>
    <w:rsid w:val="007A0B53"/>
    <w:rsid w:val="007A6F28"/>
    <w:rsid w:val="007B634A"/>
    <w:rsid w:val="007B69BF"/>
    <w:rsid w:val="007C00F9"/>
    <w:rsid w:val="007C3D1F"/>
    <w:rsid w:val="007C5139"/>
    <w:rsid w:val="007E16FA"/>
    <w:rsid w:val="007E4C77"/>
    <w:rsid w:val="007F2445"/>
    <w:rsid w:val="008013A5"/>
    <w:rsid w:val="00801814"/>
    <w:rsid w:val="00801BBF"/>
    <w:rsid w:val="00810055"/>
    <w:rsid w:val="0081111C"/>
    <w:rsid w:val="008215CB"/>
    <w:rsid w:val="00831168"/>
    <w:rsid w:val="00834506"/>
    <w:rsid w:val="00834E7E"/>
    <w:rsid w:val="008574B7"/>
    <w:rsid w:val="00857C5B"/>
    <w:rsid w:val="00870403"/>
    <w:rsid w:val="00875CBE"/>
    <w:rsid w:val="0089467F"/>
    <w:rsid w:val="008A04E1"/>
    <w:rsid w:val="008A4AA5"/>
    <w:rsid w:val="008A525C"/>
    <w:rsid w:val="008C5285"/>
    <w:rsid w:val="008D4F31"/>
    <w:rsid w:val="008E444F"/>
    <w:rsid w:val="00910C25"/>
    <w:rsid w:val="0091229C"/>
    <w:rsid w:val="009255D9"/>
    <w:rsid w:val="009371E9"/>
    <w:rsid w:val="00957FE3"/>
    <w:rsid w:val="009645AD"/>
    <w:rsid w:val="00972D16"/>
    <w:rsid w:val="00973775"/>
    <w:rsid w:val="009756D9"/>
    <w:rsid w:val="00976057"/>
    <w:rsid w:val="009876AD"/>
    <w:rsid w:val="0099051C"/>
    <w:rsid w:val="00991E15"/>
    <w:rsid w:val="0099293C"/>
    <w:rsid w:val="009B2791"/>
    <w:rsid w:val="009D1376"/>
    <w:rsid w:val="009D509B"/>
    <w:rsid w:val="009D5CE2"/>
    <w:rsid w:val="009E2C49"/>
    <w:rsid w:val="009E6EF9"/>
    <w:rsid w:val="009E75CE"/>
    <w:rsid w:val="009E7B9D"/>
    <w:rsid w:val="009E7F82"/>
    <w:rsid w:val="00A02B18"/>
    <w:rsid w:val="00A070EF"/>
    <w:rsid w:val="00A076D6"/>
    <w:rsid w:val="00A17B37"/>
    <w:rsid w:val="00A2125B"/>
    <w:rsid w:val="00A23320"/>
    <w:rsid w:val="00A32C3C"/>
    <w:rsid w:val="00A428EB"/>
    <w:rsid w:val="00A51CEF"/>
    <w:rsid w:val="00A55527"/>
    <w:rsid w:val="00A60B7B"/>
    <w:rsid w:val="00A666EF"/>
    <w:rsid w:val="00A80C68"/>
    <w:rsid w:val="00A80ED0"/>
    <w:rsid w:val="00A83F72"/>
    <w:rsid w:val="00A87B49"/>
    <w:rsid w:val="00A96DA2"/>
    <w:rsid w:val="00AA3A34"/>
    <w:rsid w:val="00AA41FD"/>
    <w:rsid w:val="00AA5C9A"/>
    <w:rsid w:val="00AB24CA"/>
    <w:rsid w:val="00AB57E2"/>
    <w:rsid w:val="00AC5F50"/>
    <w:rsid w:val="00AD354E"/>
    <w:rsid w:val="00AD5832"/>
    <w:rsid w:val="00AE5BF4"/>
    <w:rsid w:val="00AE665B"/>
    <w:rsid w:val="00AF5B57"/>
    <w:rsid w:val="00AF64B1"/>
    <w:rsid w:val="00B00676"/>
    <w:rsid w:val="00B04E3B"/>
    <w:rsid w:val="00B06899"/>
    <w:rsid w:val="00B30455"/>
    <w:rsid w:val="00B4285A"/>
    <w:rsid w:val="00B44B80"/>
    <w:rsid w:val="00B47E59"/>
    <w:rsid w:val="00B55E8D"/>
    <w:rsid w:val="00B63162"/>
    <w:rsid w:val="00B6416A"/>
    <w:rsid w:val="00B662F8"/>
    <w:rsid w:val="00B71B19"/>
    <w:rsid w:val="00B80FD6"/>
    <w:rsid w:val="00B810E3"/>
    <w:rsid w:val="00B94E8B"/>
    <w:rsid w:val="00BA0E6B"/>
    <w:rsid w:val="00BA7713"/>
    <w:rsid w:val="00BB20A8"/>
    <w:rsid w:val="00BB48AC"/>
    <w:rsid w:val="00BB7B8B"/>
    <w:rsid w:val="00BD27B4"/>
    <w:rsid w:val="00BD38B0"/>
    <w:rsid w:val="00BD5FD7"/>
    <w:rsid w:val="00BE0327"/>
    <w:rsid w:val="00BE3F3D"/>
    <w:rsid w:val="00C02681"/>
    <w:rsid w:val="00C03A97"/>
    <w:rsid w:val="00C079B5"/>
    <w:rsid w:val="00C13434"/>
    <w:rsid w:val="00C4216C"/>
    <w:rsid w:val="00C45639"/>
    <w:rsid w:val="00C46031"/>
    <w:rsid w:val="00C63DA4"/>
    <w:rsid w:val="00C83F99"/>
    <w:rsid w:val="00CA7CA1"/>
    <w:rsid w:val="00CB0650"/>
    <w:rsid w:val="00CB1F54"/>
    <w:rsid w:val="00CC149C"/>
    <w:rsid w:val="00CC3124"/>
    <w:rsid w:val="00CC3657"/>
    <w:rsid w:val="00CC4055"/>
    <w:rsid w:val="00CD5A75"/>
    <w:rsid w:val="00CF184C"/>
    <w:rsid w:val="00D070FF"/>
    <w:rsid w:val="00D15D64"/>
    <w:rsid w:val="00D211B4"/>
    <w:rsid w:val="00D2298A"/>
    <w:rsid w:val="00D4779E"/>
    <w:rsid w:val="00D7656B"/>
    <w:rsid w:val="00D87835"/>
    <w:rsid w:val="00DB3D18"/>
    <w:rsid w:val="00DC1A7D"/>
    <w:rsid w:val="00DF0444"/>
    <w:rsid w:val="00DF42CC"/>
    <w:rsid w:val="00DF53C6"/>
    <w:rsid w:val="00E0578D"/>
    <w:rsid w:val="00E05BFC"/>
    <w:rsid w:val="00E05C9D"/>
    <w:rsid w:val="00E27665"/>
    <w:rsid w:val="00E33025"/>
    <w:rsid w:val="00E47380"/>
    <w:rsid w:val="00E50040"/>
    <w:rsid w:val="00E623A2"/>
    <w:rsid w:val="00E65676"/>
    <w:rsid w:val="00E6643B"/>
    <w:rsid w:val="00E66CA0"/>
    <w:rsid w:val="00E87934"/>
    <w:rsid w:val="00EB1E30"/>
    <w:rsid w:val="00EB60E6"/>
    <w:rsid w:val="00EC5E0E"/>
    <w:rsid w:val="00EC5EB1"/>
    <w:rsid w:val="00ED6C6F"/>
    <w:rsid w:val="00EE0813"/>
    <w:rsid w:val="00EF0C1E"/>
    <w:rsid w:val="00EF48D0"/>
    <w:rsid w:val="00EF58B6"/>
    <w:rsid w:val="00F06DAC"/>
    <w:rsid w:val="00F4044E"/>
    <w:rsid w:val="00F4778E"/>
    <w:rsid w:val="00F5205D"/>
    <w:rsid w:val="00F61558"/>
    <w:rsid w:val="00F61F0E"/>
    <w:rsid w:val="00F6408C"/>
    <w:rsid w:val="00F6614A"/>
    <w:rsid w:val="00F7544E"/>
    <w:rsid w:val="00F86D88"/>
    <w:rsid w:val="00FB43C8"/>
    <w:rsid w:val="00FC6F9F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377A6"/>
  <w15:chartTrackingRefBased/>
  <w15:docId w15:val="{D32DC826-35A6-4399-A410-DEA2BA37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uiPriority="25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24"/>
    <w:lsdException w:name="List Bullet 3" w:uiPriority="24"/>
    <w:lsdException w:name="List Number 2" w:semiHidden="1" w:uiPriority="25"/>
    <w:lsdException w:name="List Number 3" w:semiHidden="1" w:uiPriority="25"/>
    <w:lsdException w:name="List Number 4" w:uiPriority="25"/>
    <w:lsdException w:name="List Number 5" w:uiPriority="25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6AC"/>
  </w:style>
  <w:style w:type="paragraph" w:styleId="Rubrik1">
    <w:name w:val="heading 1"/>
    <w:basedOn w:val="Rubrik"/>
    <w:next w:val="Normal"/>
    <w:link w:val="Rubrik1Char"/>
    <w:uiPriority w:val="9"/>
    <w:qFormat/>
    <w:rsid w:val="005B1B9D"/>
    <w:pPr>
      <w:keepNext/>
      <w:keepLines/>
      <w:spacing w:before="600" w:after="480"/>
      <w:outlineLvl w:val="0"/>
    </w:pPr>
    <w:rPr>
      <w:b w:val="0"/>
      <w:bCs w:val="0"/>
      <w:sz w:val="2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57324"/>
    <w:pPr>
      <w:spacing w:before="240" w:after="80"/>
      <w:outlineLvl w:val="1"/>
    </w:pPr>
    <w:rPr>
      <w:bCs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057324"/>
    <w:pPr>
      <w:outlineLvl w:val="2"/>
    </w:pPr>
    <w:rPr>
      <w:szCs w:val="24"/>
      <w:u w:val="single"/>
    </w:rPr>
  </w:style>
  <w:style w:type="paragraph" w:styleId="Rubrik4">
    <w:name w:val="heading 4"/>
    <w:basedOn w:val="Rubrik3"/>
    <w:next w:val="Normal"/>
    <w:link w:val="Rubrik4Char"/>
    <w:uiPriority w:val="9"/>
    <w:rsid w:val="00243FB7"/>
    <w:pPr>
      <w:outlineLvl w:val="3"/>
    </w:pPr>
    <w:rPr>
      <w:iCs/>
      <w:sz w:val="22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B1B9D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57324"/>
    <w:rPr>
      <w:rFonts w:asciiTheme="majorHAnsi" w:eastAsiaTheme="majorEastAsia" w:hAnsiTheme="majorHAnsi" w:cstheme="majorBidi"/>
      <w:b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57324"/>
    <w:rPr>
      <w:rFonts w:asciiTheme="majorHAnsi" w:eastAsiaTheme="majorEastAsia" w:hAnsiTheme="majorHAnsi" w:cstheme="majorBidi"/>
      <w:bCs/>
      <w:szCs w:val="24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243FB7"/>
    <w:rPr>
      <w:rFonts w:asciiTheme="majorHAnsi" w:eastAsiaTheme="majorEastAsia" w:hAnsiTheme="majorHAnsi" w:cstheme="majorBidi"/>
      <w:bCs/>
      <w:iCs/>
      <w:sz w:val="22"/>
      <w:szCs w:val="24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6137D6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870403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4539FA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870403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rsid w:val="00446856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4F6E9F"/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ED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6C6F"/>
  </w:style>
  <w:style w:type="paragraph" w:styleId="Sidfot">
    <w:name w:val="footer"/>
    <w:basedOn w:val="Normal"/>
    <w:link w:val="SidfotChar"/>
    <w:uiPriority w:val="99"/>
    <w:rsid w:val="00D211B4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D211B4"/>
    <w:rPr>
      <w:sz w:val="16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5F5F5F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ormal"/>
    <w:uiPriority w:val="25"/>
    <w:rsid w:val="000155C4"/>
    <w:pPr>
      <w:numPr>
        <w:ilvl w:val="1"/>
        <w:numId w:val="1"/>
      </w:numPr>
      <w:spacing w:after="80"/>
      <w:contextualSpacing/>
    </w:pPr>
  </w:style>
  <w:style w:type="paragraph" w:styleId="Numreradlista3">
    <w:name w:val="List Number 3"/>
    <w:basedOn w:val="Normal"/>
    <w:uiPriority w:val="25"/>
    <w:rsid w:val="000155C4"/>
    <w:pPr>
      <w:numPr>
        <w:ilvl w:val="2"/>
        <w:numId w:val="1"/>
      </w:numPr>
      <w:spacing w:after="80"/>
      <w:contextualSpacing/>
    </w:pPr>
  </w:style>
  <w:style w:type="paragraph" w:styleId="Numreradlista4">
    <w:name w:val="List Number 4"/>
    <w:basedOn w:val="Normal"/>
    <w:uiPriority w:val="25"/>
    <w:semiHidden/>
    <w:rsid w:val="005C21FB"/>
    <w:pPr>
      <w:numPr>
        <w:ilvl w:val="3"/>
        <w:numId w:val="1"/>
      </w:numPr>
      <w:spacing w:after="80"/>
      <w:contextualSpacing/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Normal"/>
    <w:uiPriority w:val="24"/>
    <w:rsid w:val="00AF64B1"/>
    <w:pPr>
      <w:numPr>
        <w:ilvl w:val="1"/>
        <w:numId w:val="6"/>
      </w:numPr>
      <w:spacing w:after="80"/>
      <w:contextualSpacing/>
    </w:pPr>
  </w:style>
  <w:style w:type="paragraph" w:styleId="Punktlista3">
    <w:name w:val="List Bullet 3"/>
    <w:basedOn w:val="Normal"/>
    <w:uiPriority w:val="24"/>
    <w:rsid w:val="00AF64B1"/>
    <w:pPr>
      <w:numPr>
        <w:ilvl w:val="2"/>
        <w:numId w:val="6"/>
      </w:numPr>
      <w:spacing w:after="80"/>
      <w:contextualSpacing/>
    </w:pPr>
  </w:style>
  <w:style w:type="paragraph" w:styleId="Punktlista4">
    <w:name w:val="List Bullet 4"/>
    <w:basedOn w:val="Normal"/>
    <w:uiPriority w:val="24"/>
    <w:semiHidden/>
    <w:rsid w:val="001C1B62"/>
    <w:pPr>
      <w:numPr>
        <w:ilvl w:val="3"/>
        <w:numId w:val="6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3F43CB"/>
    <w:pPr>
      <w:numPr>
        <w:numId w:val="14"/>
      </w:numPr>
      <w:spacing w:after="80"/>
    </w:pPr>
  </w:style>
  <w:style w:type="paragraph" w:customStyle="1" w:styleId="Numreradrubrik2">
    <w:name w:val="Numrerad rubrik 2"/>
    <w:basedOn w:val="Rubrik2"/>
    <w:next w:val="Normal"/>
    <w:uiPriority w:val="19"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qFormat/>
    <w:rsid w:val="001D1CD6"/>
    <w:pPr>
      <w:numPr>
        <w:ilvl w:val="2"/>
        <w:numId w:val="14"/>
      </w:numPr>
    </w:pPr>
    <w:rPr>
      <w:u w:val="none"/>
    </w:rPr>
  </w:style>
  <w:style w:type="paragraph" w:customStyle="1" w:styleId="Numreradrubrik4">
    <w:name w:val="Numrerad rubrik 4"/>
    <w:basedOn w:val="Rubrik4"/>
    <w:next w:val="Normal"/>
    <w:uiPriority w:val="19"/>
    <w:qFormat/>
    <w:rsid w:val="001D1CD6"/>
    <w:pPr>
      <w:numPr>
        <w:ilvl w:val="3"/>
        <w:numId w:val="14"/>
      </w:numPr>
    </w:pPr>
    <w:rPr>
      <w:u w:val="none"/>
    </w:r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customStyle="1" w:styleId="Normalbrdtext">
    <w:name w:val="Normal brödtext"/>
    <w:qFormat/>
    <w:rsid w:val="00B80FD6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hogberg\appdata\roaming\microsoft\templates\Akavia\Brev.dotx" TargetMode="External"/></Relationships>
</file>

<file path=word/theme/theme1.xml><?xml version="1.0" encoding="utf-8"?>
<a:theme xmlns:a="http://schemas.openxmlformats.org/drawingml/2006/main" name="Office Theme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kavi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126A7-C2F7-41ED-A7A6-49BEB818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110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Högberg</dc:creator>
  <cp:keywords/>
  <dc:description/>
  <cp:lastModifiedBy>Tarek Touma</cp:lastModifiedBy>
  <cp:revision>7</cp:revision>
  <cp:lastPrinted>2020-01-23T11:01:00Z</cp:lastPrinted>
  <dcterms:created xsi:type="dcterms:W3CDTF">2021-03-26T08:21:00Z</dcterms:created>
  <dcterms:modified xsi:type="dcterms:W3CDTF">2023-03-28T13:40:00Z</dcterms:modified>
</cp:coreProperties>
</file>