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968B" w14:textId="77777777" w:rsidR="00122190" w:rsidRDefault="00122190" w:rsidP="00122190">
      <w:r>
        <w:t>Datum</w:t>
      </w:r>
    </w:p>
    <w:p w14:paraId="682233D3" w14:textId="4807E758" w:rsidR="00394E4B" w:rsidRDefault="00C618E8" w:rsidP="00122190">
      <w:r>
        <w:t>[Föreningens namn]</w:t>
      </w:r>
    </w:p>
    <w:p w14:paraId="07C92FFD" w14:textId="6B690D27" w:rsidR="003141B8" w:rsidRPr="0042170B" w:rsidRDefault="003141B8" w:rsidP="003141B8">
      <w:pPr>
        <w:pStyle w:val="Rubrik1"/>
      </w:pPr>
      <w:r w:rsidRPr="0042170B">
        <w:t>Årsplanering för verksamhetsår 202x/202x</w:t>
      </w:r>
      <w:r>
        <w:t xml:space="preserve"> </w:t>
      </w:r>
    </w:p>
    <w:p w14:paraId="5A916E2A" w14:textId="4215A4AF" w:rsidR="003141B8" w:rsidRPr="0042170B" w:rsidRDefault="003141B8" w:rsidP="003141B8">
      <w:pPr>
        <w:spacing w:after="0" w:line="240" w:lineRule="auto"/>
        <w:rPr>
          <w:rFonts w:ascii="Arial" w:hAnsi="Arial" w:cs="Arial"/>
        </w:rPr>
      </w:pPr>
      <w:r w:rsidRPr="0042170B">
        <w:rPr>
          <w:rFonts w:ascii="Arial" w:hAnsi="Arial" w:cs="Arial"/>
        </w:rPr>
        <w:t>Årsplaneringen är ett arbetsdokument och har till syfte att skapa en god planering, framförhållning och prioritering för interna aktiviteter inom föreningen och för sådana aktiviteter som genomförs i samarbete med arbetsgivaren.</w:t>
      </w:r>
    </w:p>
    <w:p w14:paraId="183C1B2D" w14:textId="77777777" w:rsidR="003141B8" w:rsidRPr="0042170B" w:rsidRDefault="003141B8" w:rsidP="003141B8">
      <w:pPr>
        <w:spacing w:after="0" w:line="240" w:lineRule="auto"/>
        <w:rPr>
          <w:rFonts w:ascii="Arial" w:hAnsi="Arial" w:cs="Arial"/>
        </w:rPr>
      </w:pPr>
    </w:p>
    <w:p w14:paraId="54EB3FA0" w14:textId="77777777" w:rsidR="003141B8" w:rsidRPr="0042170B" w:rsidRDefault="003141B8" w:rsidP="003141B8">
      <w:pPr>
        <w:spacing w:after="0" w:line="240" w:lineRule="auto"/>
        <w:rPr>
          <w:rFonts w:ascii="Arial" w:hAnsi="Arial" w:cs="Arial"/>
        </w:rPr>
      </w:pPr>
      <w:r w:rsidRPr="0042170B">
        <w:rPr>
          <w:rFonts w:ascii="Arial" w:hAnsi="Arial" w:cs="Arial"/>
        </w:rPr>
        <w:t>Planeringen innehåller inte löpande styrelsemöten, samverkansmöten eller möten i förbundsstyrelsen. Dokumentet justeras löpande efter behov.</w:t>
      </w:r>
    </w:p>
    <w:p w14:paraId="0605A7C2" w14:textId="77777777" w:rsidR="003141B8" w:rsidRPr="0042170B" w:rsidRDefault="003141B8" w:rsidP="003141B8">
      <w:pPr>
        <w:pStyle w:val="Rubrik2"/>
      </w:pPr>
      <w:r w:rsidRPr="0042170B">
        <w:t>Styrelsens sammansättning för verksamhetsåret:</w:t>
      </w:r>
    </w:p>
    <w:p w14:paraId="2201681D" w14:textId="2F330E97" w:rsidR="003141B8" w:rsidRPr="0042170B" w:rsidRDefault="003141B8" w:rsidP="003141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NN</w:t>
      </w:r>
      <w:r w:rsidRPr="0042170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O</w:t>
      </w:r>
      <w:r w:rsidRPr="0042170B">
        <w:rPr>
          <w:rFonts w:ascii="Arial" w:hAnsi="Arial" w:cs="Arial"/>
        </w:rPr>
        <w:t>rdförande</w:t>
      </w:r>
    </w:p>
    <w:p w14:paraId="2B03E193" w14:textId="6ABE6EEC" w:rsidR="003141B8" w:rsidRPr="0042170B" w:rsidRDefault="003141B8" w:rsidP="003141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NN</w:t>
      </w:r>
      <w:r w:rsidRPr="0042170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V</w:t>
      </w:r>
      <w:r w:rsidRPr="0042170B">
        <w:rPr>
          <w:rFonts w:ascii="Arial" w:hAnsi="Arial" w:cs="Arial"/>
        </w:rPr>
        <w:t>ice ordförande</w:t>
      </w:r>
    </w:p>
    <w:p w14:paraId="4EF1915A" w14:textId="22A12BFB" w:rsidR="003141B8" w:rsidRPr="0042170B" w:rsidRDefault="003141B8" w:rsidP="003141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NN</w:t>
      </w:r>
      <w:r w:rsidRPr="0042170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</w:t>
      </w:r>
      <w:r w:rsidRPr="0042170B">
        <w:rPr>
          <w:rFonts w:ascii="Arial" w:hAnsi="Arial" w:cs="Arial"/>
        </w:rPr>
        <w:t>ekreterare</w:t>
      </w:r>
    </w:p>
    <w:p w14:paraId="24621871" w14:textId="1F33C163" w:rsidR="003141B8" w:rsidRPr="0042170B" w:rsidRDefault="003141B8" w:rsidP="003141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NN</w:t>
      </w:r>
      <w:r w:rsidRPr="0042170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L</w:t>
      </w:r>
      <w:r w:rsidRPr="0042170B">
        <w:rPr>
          <w:rFonts w:ascii="Arial" w:hAnsi="Arial" w:cs="Arial"/>
        </w:rPr>
        <w:t>edamot</w:t>
      </w:r>
    </w:p>
    <w:p w14:paraId="62506C5C" w14:textId="424E63C9" w:rsidR="003141B8" w:rsidRPr="0042170B" w:rsidRDefault="003141B8" w:rsidP="003141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NN</w:t>
      </w:r>
      <w:r w:rsidRPr="0042170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L</w:t>
      </w:r>
      <w:r w:rsidRPr="0042170B">
        <w:rPr>
          <w:rFonts w:ascii="Arial" w:hAnsi="Arial" w:cs="Arial"/>
        </w:rPr>
        <w:t>edamot</w:t>
      </w:r>
    </w:p>
    <w:p w14:paraId="4259DFEF" w14:textId="77777777" w:rsidR="003141B8" w:rsidRPr="0042170B" w:rsidRDefault="003141B8" w:rsidP="003141B8">
      <w:pPr>
        <w:spacing w:after="0" w:line="240" w:lineRule="auto"/>
        <w:rPr>
          <w:rFonts w:ascii="Arial" w:hAnsi="Arial" w:cs="Arial"/>
        </w:rPr>
      </w:pPr>
    </w:p>
    <w:p w14:paraId="0CF0BDDA" w14:textId="2819C721" w:rsidR="003141B8" w:rsidRPr="0042170B" w:rsidRDefault="003141B8" w:rsidP="003141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NN</w:t>
      </w:r>
      <w:r w:rsidRPr="0042170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</w:t>
      </w:r>
      <w:r w:rsidRPr="0042170B">
        <w:rPr>
          <w:rFonts w:ascii="Arial" w:hAnsi="Arial" w:cs="Arial"/>
        </w:rPr>
        <w:t>kyddsombud</w:t>
      </w:r>
    </w:p>
    <w:p w14:paraId="0AB00880" w14:textId="0D13CC8F" w:rsidR="003141B8" w:rsidRPr="0042170B" w:rsidRDefault="003141B8" w:rsidP="003141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NN</w:t>
      </w:r>
      <w:r w:rsidRPr="0042170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V</w:t>
      </w:r>
      <w:r w:rsidRPr="0042170B">
        <w:rPr>
          <w:rFonts w:ascii="Arial" w:hAnsi="Arial" w:cs="Arial"/>
        </w:rPr>
        <w:t xml:space="preserve">alberedningen </w:t>
      </w:r>
      <w:r>
        <w:rPr>
          <w:rFonts w:ascii="Arial" w:hAnsi="Arial" w:cs="Arial"/>
        </w:rPr>
        <w:t>(</w:t>
      </w:r>
      <w:r w:rsidRPr="0042170B">
        <w:rPr>
          <w:rFonts w:ascii="Arial" w:hAnsi="Arial" w:cs="Arial"/>
        </w:rPr>
        <w:t>sammankallande</w:t>
      </w:r>
      <w:r>
        <w:rPr>
          <w:rFonts w:ascii="Arial" w:hAnsi="Arial" w:cs="Arial"/>
        </w:rPr>
        <w:t>)</w:t>
      </w:r>
    </w:p>
    <w:p w14:paraId="1E42C1BC" w14:textId="60AD7EB0" w:rsidR="003141B8" w:rsidRPr="0042170B" w:rsidRDefault="003141B8" w:rsidP="003141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NN</w:t>
      </w:r>
      <w:r w:rsidRPr="0042170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V</w:t>
      </w:r>
      <w:r w:rsidRPr="0042170B">
        <w:rPr>
          <w:rFonts w:ascii="Arial" w:hAnsi="Arial" w:cs="Arial"/>
        </w:rPr>
        <w:t>alberedningen</w:t>
      </w:r>
      <w:r>
        <w:rPr>
          <w:rFonts w:ascii="Arial" w:hAnsi="Arial" w:cs="Arial"/>
        </w:rPr>
        <w:t>, ledamot</w:t>
      </w:r>
    </w:p>
    <w:p w14:paraId="2C369185" w14:textId="77777777" w:rsidR="003141B8" w:rsidRDefault="003141B8" w:rsidP="003141B8">
      <w:pPr>
        <w:spacing w:after="0" w:line="240" w:lineRule="auto"/>
        <w:rPr>
          <w:rFonts w:ascii="Arial" w:hAnsi="Arial" w:cs="Arial"/>
          <w:b/>
        </w:rPr>
      </w:pPr>
    </w:p>
    <w:p w14:paraId="28A67AC0" w14:textId="3DF2F1E4" w:rsidR="003141B8" w:rsidRPr="0042170B" w:rsidRDefault="003141B8" w:rsidP="003141B8">
      <w:pPr>
        <w:pStyle w:val="Rubrik2"/>
      </w:pPr>
      <w:r w:rsidRPr="0042170B">
        <w:t>Fokusfrågor 202x/2x</w:t>
      </w:r>
    </w:p>
    <w:p w14:paraId="15BFEA66" w14:textId="77777777" w:rsidR="003141B8" w:rsidRPr="0042170B" w:rsidRDefault="003141B8" w:rsidP="003141B8">
      <w:pPr>
        <w:spacing w:after="0" w:line="240" w:lineRule="auto"/>
        <w:rPr>
          <w:rFonts w:ascii="Arial" w:hAnsi="Arial" w:cs="Arial"/>
        </w:rPr>
      </w:pPr>
    </w:p>
    <w:p w14:paraId="7E900BF0" w14:textId="77777777" w:rsidR="003141B8" w:rsidRPr="0042170B" w:rsidRDefault="003141B8" w:rsidP="003141B8">
      <w:pPr>
        <w:spacing w:after="0" w:line="240" w:lineRule="auto"/>
        <w:rPr>
          <w:rFonts w:ascii="Arial" w:hAnsi="Arial" w:cs="Arial"/>
        </w:rPr>
      </w:pPr>
      <w:r w:rsidRPr="0042170B">
        <w:rPr>
          <w:rFonts w:ascii="Arial" w:hAnsi="Arial" w:cs="Arial"/>
        </w:rPr>
        <w:t>Följande frågor vill medlemmarna att styrelsen ska prioritera under verksamhetsåret.</w:t>
      </w:r>
    </w:p>
    <w:p w14:paraId="772701ED" w14:textId="77777777" w:rsidR="003141B8" w:rsidRPr="0042170B" w:rsidRDefault="003141B8" w:rsidP="003141B8">
      <w:pPr>
        <w:spacing w:after="0" w:line="240" w:lineRule="auto"/>
        <w:rPr>
          <w:rFonts w:ascii="Arial" w:hAnsi="Arial" w:cs="Arial"/>
        </w:rPr>
      </w:pPr>
    </w:p>
    <w:p w14:paraId="3FDEA7D4" w14:textId="77777777" w:rsidR="003141B8" w:rsidRPr="0042170B" w:rsidRDefault="003141B8" w:rsidP="003141B8">
      <w:pPr>
        <w:pStyle w:val="Rubrik3"/>
      </w:pPr>
      <w:r w:rsidRPr="0042170B">
        <w:t>Hög prioritet</w:t>
      </w:r>
    </w:p>
    <w:p w14:paraId="5BD94BA7" w14:textId="36A36304" w:rsidR="003141B8" w:rsidRPr="003141B8" w:rsidRDefault="003141B8" w:rsidP="003141B8">
      <w:pPr>
        <w:pStyle w:val="Liststycke"/>
        <w:numPr>
          <w:ilvl w:val="0"/>
          <w:numId w:val="20"/>
        </w:numPr>
        <w:spacing w:after="0" w:line="240" w:lineRule="auto"/>
        <w:rPr>
          <w:rFonts w:ascii="Arial" w:hAnsi="Arial" w:cs="Arial"/>
          <w:iCs/>
        </w:rPr>
      </w:pPr>
      <w:r w:rsidRPr="003141B8">
        <w:rPr>
          <w:rFonts w:ascii="Arial" w:hAnsi="Arial" w:cs="Arial"/>
          <w:iCs/>
        </w:rPr>
        <w:t xml:space="preserve">[exempelvis: </w:t>
      </w:r>
      <w:r w:rsidRPr="003141B8">
        <w:rPr>
          <w:rFonts w:ascii="Arial" w:hAnsi="Arial" w:cs="Arial"/>
          <w:iCs/>
        </w:rPr>
        <w:t>Löne</w:t>
      </w:r>
      <w:r w:rsidRPr="003141B8">
        <w:rPr>
          <w:rFonts w:ascii="Arial" w:hAnsi="Arial" w:cs="Arial"/>
          <w:iCs/>
        </w:rPr>
        <w:t>process/lönerevision, arbetsmiljö, kompetensförsörjning]</w:t>
      </w:r>
    </w:p>
    <w:p w14:paraId="3A382521" w14:textId="672C1D58" w:rsidR="003141B8" w:rsidRPr="0042170B" w:rsidRDefault="003141B8" w:rsidP="003141B8">
      <w:pPr>
        <w:pStyle w:val="Liststycke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[exempelvis: medlemsmöten, medlemsaktiviteter, nyhetsbrev, introduktion nyanställda]</w:t>
      </w:r>
    </w:p>
    <w:p w14:paraId="16F52634" w14:textId="2064529A" w:rsidR="003141B8" w:rsidRPr="0042170B" w:rsidRDefault="003141B8" w:rsidP="003141B8">
      <w:pPr>
        <w:pStyle w:val="Liststycke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[värva fler förtroendevalda, medlemmar]</w:t>
      </w:r>
    </w:p>
    <w:p w14:paraId="55C749BE" w14:textId="77777777" w:rsidR="003141B8" w:rsidRPr="0042170B" w:rsidRDefault="003141B8" w:rsidP="003141B8">
      <w:pPr>
        <w:pStyle w:val="Liststycke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</w:p>
    <w:p w14:paraId="5964E858" w14:textId="77777777" w:rsidR="003141B8" w:rsidRPr="0042170B" w:rsidRDefault="003141B8" w:rsidP="003141B8">
      <w:pPr>
        <w:spacing w:after="0" w:line="240" w:lineRule="auto"/>
        <w:rPr>
          <w:rFonts w:ascii="Arial" w:hAnsi="Arial" w:cs="Arial"/>
        </w:rPr>
      </w:pPr>
    </w:p>
    <w:p w14:paraId="0F326E82" w14:textId="77777777" w:rsidR="003141B8" w:rsidRPr="0042170B" w:rsidRDefault="003141B8" w:rsidP="003141B8">
      <w:pPr>
        <w:pStyle w:val="Rubrik3"/>
      </w:pPr>
      <w:r w:rsidRPr="0042170B">
        <w:t>Lägre prioritet</w:t>
      </w:r>
    </w:p>
    <w:p w14:paraId="1CC63257" w14:textId="3110526F" w:rsidR="003141B8" w:rsidRPr="0042170B" w:rsidRDefault="003141B8" w:rsidP="003141B8">
      <w:pPr>
        <w:pStyle w:val="Liststycke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42170B">
        <w:rPr>
          <w:rFonts w:ascii="Arial" w:hAnsi="Arial" w:cs="Arial"/>
        </w:rPr>
        <w:t xml:space="preserve"> </w:t>
      </w:r>
    </w:p>
    <w:p w14:paraId="7A860786" w14:textId="77777777" w:rsidR="003141B8" w:rsidRPr="0042170B" w:rsidRDefault="003141B8" w:rsidP="003141B8">
      <w:pPr>
        <w:pStyle w:val="Liststycke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</w:p>
    <w:p w14:paraId="02DB8A4F" w14:textId="77777777" w:rsidR="003141B8" w:rsidRPr="0042170B" w:rsidRDefault="003141B8" w:rsidP="003141B8">
      <w:pPr>
        <w:spacing w:after="0" w:line="240" w:lineRule="auto"/>
        <w:rPr>
          <w:rFonts w:ascii="Arial" w:hAnsi="Arial" w:cs="Arial"/>
        </w:rPr>
      </w:pPr>
    </w:p>
    <w:p w14:paraId="3B559818" w14:textId="657A2CB5" w:rsidR="003141B8" w:rsidRDefault="003141B8" w:rsidP="003141B8">
      <w:pPr>
        <w:spacing w:after="0" w:line="240" w:lineRule="auto"/>
        <w:rPr>
          <w:rFonts w:ascii="Arial" w:hAnsi="Arial" w:cs="Arial"/>
        </w:rPr>
      </w:pPr>
    </w:p>
    <w:p w14:paraId="1B11F7EB" w14:textId="1B60B5E2" w:rsidR="003141B8" w:rsidRDefault="003141B8" w:rsidP="003141B8">
      <w:pPr>
        <w:spacing w:after="0" w:line="240" w:lineRule="auto"/>
        <w:rPr>
          <w:rFonts w:ascii="Arial" w:hAnsi="Arial" w:cs="Arial"/>
        </w:rPr>
      </w:pPr>
    </w:p>
    <w:p w14:paraId="682E6BD3" w14:textId="57EB7DDA" w:rsidR="003141B8" w:rsidRDefault="003141B8" w:rsidP="003141B8">
      <w:pPr>
        <w:spacing w:after="0" w:line="240" w:lineRule="auto"/>
        <w:rPr>
          <w:rFonts w:ascii="Arial" w:hAnsi="Arial" w:cs="Arial"/>
        </w:rPr>
      </w:pPr>
    </w:p>
    <w:p w14:paraId="00480C3C" w14:textId="670A0CD2" w:rsidR="003141B8" w:rsidRDefault="003141B8" w:rsidP="003141B8">
      <w:pPr>
        <w:spacing w:after="0" w:line="240" w:lineRule="auto"/>
        <w:rPr>
          <w:rFonts w:ascii="Arial" w:hAnsi="Arial" w:cs="Arial"/>
        </w:rPr>
      </w:pPr>
    </w:p>
    <w:p w14:paraId="079AC8E2" w14:textId="581939E0" w:rsidR="003141B8" w:rsidRDefault="003141B8" w:rsidP="003141B8">
      <w:pPr>
        <w:spacing w:after="0" w:line="240" w:lineRule="auto"/>
        <w:rPr>
          <w:rFonts w:ascii="Arial" w:hAnsi="Arial" w:cs="Arial"/>
        </w:rPr>
      </w:pPr>
    </w:p>
    <w:p w14:paraId="5ACE33EB" w14:textId="33AAADA4" w:rsidR="003141B8" w:rsidRDefault="003141B8" w:rsidP="003141B8">
      <w:pPr>
        <w:spacing w:after="0" w:line="240" w:lineRule="auto"/>
        <w:rPr>
          <w:rFonts w:ascii="Arial" w:hAnsi="Arial" w:cs="Arial"/>
        </w:rPr>
      </w:pPr>
    </w:p>
    <w:p w14:paraId="35D43C4E" w14:textId="2C234554" w:rsidR="003141B8" w:rsidRDefault="003141B8" w:rsidP="003141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41C2E70" w14:textId="77777777" w:rsidR="003141B8" w:rsidRDefault="003141B8" w:rsidP="003141B8">
      <w:pPr>
        <w:spacing w:after="0" w:line="240" w:lineRule="auto"/>
        <w:rPr>
          <w:rFonts w:ascii="Arial" w:hAnsi="Arial" w:cs="Arial"/>
        </w:rPr>
        <w:sectPr w:rsidR="003141B8" w:rsidSect="003141B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041" w:right="1134" w:bottom="1531" w:left="1418" w:header="624" w:footer="624" w:gutter="0"/>
          <w:cols w:space="708"/>
          <w:titlePg/>
          <w:docGrid w:linePitch="360"/>
        </w:sectPr>
      </w:pPr>
    </w:p>
    <w:p w14:paraId="602770B8" w14:textId="282E7899" w:rsidR="003141B8" w:rsidRDefault="003141B8" w:rsidP="003141B8">
      <w:pPr>
        <w:spacing w:after="0" w:line="240" w:lineRule="auto"/>
        <w:rPr>
          <w:rFonts w:ascii="Arial" w:hAnsi="Arial" w:cs="Arial"/>
        </w:rPr>
      </w:pPr>
    </w:p>
    <w:p w14:paraId="19D54D5E" w14:textId="2705C313" w:rsidR="003141B8" w:rsidRDefault="003141B8" w:rsidP="003141B8">
      <w:pPr>
        <w:spacing w:after="0" w:line="240" w:lineRule="auto"/>
        <w:rPr>
          <w:rFonts w:ascii="Arial" w:hAnsi="Arial" w:cs="Arial"/>
        </w:rPr>
      </w:pPr>
    </w:p>
    <w:p w14:paraId="23198506" w14:textId="2510F7D8" w:rsidR="003141B8" w:rsidRDefault="003141B8" w:rsidP="003141B8">
      <w:pPr>
        <w:spacing w:after="0" w:line="240" w:lineRule="auto"/>
        <w:rPr>
          <w:rFonts w:ascii="Arial" w:hAnsi="Arial" w:cs="Arial"/>
        </w:rPr>
      </w:pPr>
    </w:p>
    <w:p w14:paraId="06D69213" w14:textId="7FB2B5FC" w:rsidR="003141B8" w:rsidRPr="00C618E8" w:rsidRDefault="003141B8" w:rsidP="00C618E8">
      <w:pPr>
        <w:pStyle w:val="Rubrik2"/>
        <w:rPr>
          <w:bCs w:val="0"/>
        </w:rPr>
      </w:pPr>
      <w:r w:rsidRPr="00C618E8">
        <w:rPr>
          <w:bCs w:val="0"/>
        </w:rPr>
        <w:t xml:space="preserve">Aktivitetsplan för </w:t>
      </w:r>
      <w:r w:rsidRPr="00C618E8">
        <w:rPr>
          <w:bCs w:val="0"/>
        </w:rPr>
        <w:t>fokusfrågor (exempel på vad planeringen kan innehålla)</w:t>
      </w:r>
    </w:p>
    <w:p w14:paraId="53C43491" w14:textId="77777777" w:rsidR="003141B8" w:rsidRDefault="003141B8" w:rsidP="003141B8">
      <w:pPr>
        <w:spacing w:after="0" w:line="240" w:lineRule="auto"/>
        <w:rPr>
          <w:rFonts w:ascii="Arial" w:hAnsi="Arial" w:cs="Arial"/>
        </w:rPr>
      </w:pPr>
    </w:p>
    <w:tbl>
      <w:tblPr>
        <w:tblStyle w:val="Tabellrutnt"/>
        <w:tblW w:w="14879" w:type="dxa"/>
        <w:tblLook w:val="04A0" w:firstRow="1" w:lastRow="0" w:firstColumn="1" w:lastColumn="0" w:noHBand="0" w:noVBand="1"/>
      </w:tblPr>
      <w:tblGrid>
        <w:gridCol w:w="2956"/>
        <w:gridCol w:w="3135"/>
        <w:gridCol w:w="1134"/>
        <w:gridCol w:w="2756"/>
        <w:gridCol w:w="2200"/>
        <w:gridCol w:w="2698"/>
      </w:tblGrid>
      <w:tr w:rsidR="003141B8" w:rsidRPr="0042170B" w14:paraId="1E113E86" w14:textId="77777777" w:rsidTr="00C618E8">
        <w:trPr>
          <w:trHeight w:val="420"/>
        </w:trPr>
        <w:tc>
          <w:tcPr>
            <w:tcW w:w="2956" w:type="dxa"/>
          </w:tcPr>
          <w:p w14:paraId="0B48E852" w14:textId="77777777" w:rsidR="003141B8" w:rsidRPr="0042170B" w:rsidRDefault="003141B8" w:rsidP="00C63F01">
            <w:pPr>
              <w:rPr>
                <w:rFonts w:ascii="Arial" w:hAnsi="Arial" w:cs="Arial"/>
                <w:b/>
              </w:rPr>
            </w:pPr>
            <w:r w:rsidRPr="0042170B">
              <w:rPr>
                <w:rFonts w:ascii="Arial" w:hAnsi="Arial" w:cs="Arial"/>
                <w:b/>
              </w:rPr>
              <w:t>Fokusfråga</w:t>
            </w:r>
          </w:p>
        </w:tc>
        <w:tc>
          <w:tcPr>
            <w:tcW w:w="3135" w:type="dxa"/>
          </w:tcPr>
          <w:p w14:paraId="0705463E" w14:textId="77777777" w:rsidR="003141B8" w:rsidRPr="0042170B" w:rsidRDefault="003141B8" w:rsidP="00C63F01">
            <w:pPr>
              <w:rPr>
                <w:rFonts w:ascii="Arial" w:hAnsi="Arial" w:cs="Arial"/>
                <w:b/>
              </w:rPr>
            </w:pPr>
            <w:r w:rsidRPr="0042170B">
              <w:rPr>
                <w:rFonts w:ascii="Arial" w:hAnsi="Arial" w:cs="Arial"/>
                <w:b/>
              </w:rPr>
              <w:t>Aktivitet/vad ska göras</w:t>
            </w:r>
          </w:p>
        </w:tc>
        <w:tc>
          <w:tcPr>
            <w:tcW w:w="1134" w:type="dxa"/>
          </w:tcPr>
          <w:p w14:paraId="706471B1" w14:textId="77777777" w:rsidR="003141B8" w:rsidRPr="0042170B" w:rsidRDefault="003141B8" w:rsidP="00C63F01">
            <w:pPr>
              <w:rPr>
                <w:rFonts w:ascii="Arial" w:hAnsi="Arial" w:cs="Arial"/>
                <w:b/>
              </w:rPr>
            </w:pPr>
            <w:r w:rsidRPr="0042170B">
              <w:rPr>
                <w:rFonts w:ascii="Arial" w:hAnsi="Arial" w:cs="Arial"/>
                <w:b/>
              </w:rPr>
              <w:t>När</w:t>
            </w:r>
          </w:p>
        </w:tc>
        <w:tc>
          <w:tcPr>
            <w:tcW w:w="2756" w:type="dxa"/>
          </w:tcPr>
          <w:p w14:paraId="586A83D8" w14:textId="77777777" w:rsidR="003141B8" w:rsidRPr="0042170B" w:rsidRDefault="003141B8" w:rsidP="00C63F01">
            <w:pPr>
              <w:rPr>
                <w:rFonts w:ascii="Arial" w:hAnsi="Arial" w:cs="Arial"/>
                <w:b/>
              </w:rPr>
            </w:pPr>
            <w:r w:rsidRPr="0042170B">
              <w:rPr>
                <w:rFonts w:ascii="Arial" w:hAnsi="Arial" w:cs="Arial"/>
                <w:b/>
              </w:rPr>
              <w:t>Vem ansvarar</w:t>
            </w:r>
          </w:p>
        </w:tc>
        <w:tc>
          <w:tcPr>
            <w:tcW w:w="2200" w:type="dxa"/>
          </w:tcPr>
          <w:p w14:paraId="0950C8B8" w14:textId="77777777" w:rsidR="003141B8" w:rsidRPr="0042170B" w:rsidRDefault="003141B8" w:rsidP="00C63F01">
            <w:pPr>
              <w:rPr>
                <w:rFonts w:ascii="Arial" w:hAnsi="Arial" w:cs="Arial"/>
                <w:b/>
              </w:rPr>
            </w:pPr>
            <w:r w:rsidRPr="0042170B">
              <w:rPr>
                <w:rFonts w:ascii="Arial" w:hAnsi="Arial" w:cs="Arial"/>
                <w:b/>
              </w:rPr>
              <w:t>Frågan avklarad</w:t>
            </w:r>
          </w:p>
        </w:tc>
        <w:tc>
          <w:tcPr>
            <w:tcW w:w="2698" w:type="dxa"/>
          </w:tcPr>
          <w:p w14:paraId="7B30E6C0" w14:textId="77777777" w:rsidR="003141B8" w:rsidRPr="0042170B" w:rsidRDefault="003141B8" w:rsidP="00C63F01">
            <w:pPr>
              <w:rPr>
                <w:rFonts w:ascii="Arial" w:hAnsi="Arial" w:cs="Arial"/>
                <w:b/>
              </w:rPr>
            </w:pPr>
            <w:r w:rsidRPr="0042170B">
              <w:rPr>
                <w:rFonts w:ascii="Arial" w:hAnsi="Arial" w:cs="Arial"/>
                <w:b/>
              </w:rPr>
              <w:t>Kostnad</w:t>
            </w:r>
          </w:p>
        </w:tc>
      </w:tr>
      <w:tr w:rsidR="003141B8" w:rsidRPr="00C618E8" w14:paraId="5B223CC5" w14:textId="77777777" w:rsidTr="00C618E8">
        <w:trPr>
          <w:trHeight w:val="253"/>
        </w:trPr>
        <w:tc>
          <w:tcPr>
            <w:tcW w:w="2956" w:type="dxa"/>
          </w:tcPr>
          <w:p w14:paraId="16986E61" w14:textId="48D1F51E" w:rsidR="003141B8" w:rsidRPr="00C618E8" w:rsidRDefault="00C618E8" w:rsidP="00C63F01">
            <w:pPr>
              <w:rPr>
                <w:rFonts w:ascii="Arial" w:hAnsi="Arial" w:cs="Arial"/>
                <w:iCs/>
              </w:rPr>
            </w:pPr>
            <w:r w:rsidRPr="00C618E8">
              <w:rPr>
                <w:rFonts w:ascii="Arial" w:hAnsi="Arial" w:cs="Arial"/>
                <w:iCs/>
              </w:rPr>
              <w:t>Ex. Medlemsaktivitet: lön</w:t>
            </w:r>
          </w:p>
        </w:tc>
        <w:tc>
          <w:tcPr>
            <w:tcW w:w="3135" w:type="dxa"/>
          </w:tcPr>
          <w:p w14:paraId="70CF2E97" w14:textId="7AA7983D" w:rsidR="003141B8" w:rsidRPr="00C618E8" w:rsidRDefault="00C618E8" w:rsidP="00C63F01">
            <w:pPr>
              <w:rPr>
                <w:rFonts w:ascii="Arial" w:hAnsi="Arial" w:cs="Arial"/>
              </w:rPr>
            </w:pPr>
            <w:r w:rsidRPr="00C618E8">
              <w:rPr>
                <w:rFonts w:ascii="Arial" w:hAnsi="Arial" w:cs="Arial"/>
              </w:rPr>
              <w:t>Förbereda medlemmar inför lönesättande samtal</w:t>
            </w:r>
          </w:p>
        </w:tc>
        <w:tc>
          <w:tcPr>
            <w:tcW w:w="1134" w:type="dxa"/>
          </w:tcPr>
          <w:p w14:paraId="573B4F44" w14:textId="322D4AF3" w:rsidR="003141B8" w:rsidRPr="00C618E8" w:rsidRDefault="00C618E8" w:rsidP="00C63F01">
            <w:pPr>
              <w:rPr>
                <w:rFonts w:ascii="Arial" w:hAnsi="Arial" w:cs="Arial"/>
              </w:rPr>
            </w:pPr>
            <w:r w:rsidRPr="00C618E8">
              <w:rPr>
                <w:rFonts w:ascii="Arial" w:hAnsi="Arial" w:cs="Arial"/>
              </w:rPr>
              <w:t xml:space="preserve">1 </w:t>
            </w:r>
            <w:proofErr w:type="spellStart"/>
            <w:r w:rsidRPr="00C618E8">
              <w:rPr>
                <w:rFonts w:ascii="Arial" w:hAnsi="Arial" w:cs="Arial"/>
              </w:rPr>
              <w:t>sept</w:t>
            </w:r>
            <w:proofErr w:type="spellEnd"/>
          </w:p>
        </w:tc>
        <w:tc>
          <w:tcPr>
            <w:tcW w:w="2756" w:type="dxa"/>
          </w:tcPr>
          <w:p w14:paraId="195CB9A6" w14:textId="559C7173" w:rsidR="003141B8" w:rsidRPr="00C618E8" w:rsidRDefault="00C618E8" w:rsidP="00C63F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NN</w:t>
            </w:r>
          </w:p>
        </w:tc>
        <w:tc>
          <w:tcPr>
            <w:tcW w:w="2200" w:type="dxa"/>
          </w:tcPr>
          <w:p w14:paraId="154AD5E5" w14:textId="77777777" w:rsidR="003141B8" w:rsidRPr="00C618E8" w:rsidRDefault="003141B8" w:rsidP="00C63F01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72FC7BB1" w14:textId="44F73F62" w:rsidR="003141B8" w:rsidRPr="00C618E8" w:rsidRDefault="00C618E8" w:rsidP="00C63F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Fika, ca 500 kr</w:t>
            </w:r>
          </w:p>
        </w:tc>
      </w:tr>
      <w:tr w:rsidR="003141B8" w:rsidRPr="00C618E8" w14:paraId="3CB1E588" w14:textId="77777777" w:rsidTr="00C618E8">
        <w:trPr>
          <w:trHeight w:val="253"/>
        </w:trPr>
        <w:tc>
          <w:tcPr>
            <w:tcW w:w="2956" w:type="dxa"/>
          </w:tcPr>
          <w:p w14:paraId="4B823AFD" w14:textId="5C476A31" w:rsidR="003141B8" w:rsidRPr="00C618E8" w:rsidRDefault="003141B8" w:rsidP="00C63F01">
            <w:pPr>
              <w:rPr>
                <w:rFonts w:ascii="Arial" w:hAnsi="Arial" w:cs="Arial"/>
                <w:iCs/>
              </w:rPr>
            </w:pPr>
          </w:p>
        </w:tc>
        <w:tc>
          <w:tcPr>
            <w:tcW w:w="3135" w:type="dxa"/>
          </w:tcPr>
          <w:p w14:paraId="5E1DEB8D" w14:textId="77777777" w:rsidR="003141B8" w:rsidRPr="00C618E8" w:rsidRDefault="003141B8" w:rsidP="00C63F0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CE272CA" w14:textId="77777777" w:rsidR="003141B8" w:rsidRPr="00C618E8" w:rsidRDefault="003141B8" w:rsidP="00C63F01">
            <w:pPr>
              <w:rPr>
                <w:rFonts w:ascii="Arial" w:hAnsi="Arial" w:cs="Arial"/>
              </w:rPr>
            </w:pPr>
          </w:p>
        </w:tc>
        <w:tc>
          <w:tcPr>
            <w:tcW w:w="2756" w:type="dxa"/>
          </w:tcPr>
          <w:p w14:paraId="565A7ECE" w14:textId="77777777" w:rsidR="003141B8" w:rsidRPr="00C618E8" w:rsidRDefault="003141B8" w:rsidP="00C63F01">
            <w:pPr>
              <w:rPr>
                <w:rFonts w:ascii="Arial" w:hAnsi="Arial" w:cs="Arial"/>
              </w:rPr>
            </w:pPr>
          </w:p>
        </w:tc>
        <w:tc>
          <w:tcPr>
            <w:tcW w:w="2200" w:type="dxa"/>
          </w:tcPr>
          <w:p w14:paraId="68BF935A" w14:textId="77777777" w:rsidR="003141B8" w:rsidRPr="00C618E8" w:rsidRDefault="003141B8" w:rsidP="00C63F01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1884E0D4" w14:textId="77777777" w:rsidR="003141B8" w:rsidRPr="00C618E8" w:rsidRDefault="003141B8" w:rsidP="00C63F01">
            <w:pPr>
              <w:rPr>
                <w:rFonts w:ascii="Arial" w:hAnsi="Arial" w:cs="Arial"/>
              </w:rPr>
            </w:pPr>
          </w:p>
        </w:tc>
      </w:tr>
      <w:tr w:rsidR="003141B8" w:rsidRPr="00C618E8" w14:paraId="27FD5A5E" w14:textId="77777777" w:rsidTr="00C618E8">
        <w:trPr>
          <w:trHeight w:val="253"/>
        </w:trPr>
        <w:tc>
          <w:tcPr>
            <w:tcW w:w="2956" w:type="dxa"/>
          </w:tcPr>
          <w:p w14:paraId="0FBF54F2" w14:textId="77777777" w:rsidR="003141B8" w:rsidRPr="00C618E8" w:rsidRDefault="003141B8" w:rsidP="00C63F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135" w:type="dxa"/>
          </w:tcPr>
          <w:p w14:paraId="3A2A86C8" w14:textId="77777777" w:rsidR="003141B8" w:rsidRPr="00C618E8" w:rsidRDefault="003141B8" w:rsidP="00C63F0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C816959" w14:textId="77777777" w:rsidR="003141B8" w:rsidRPr="00C618E8" w:rsidRDefault="003141B8" w:rsidP="00C63F01">
            <w:pPr>
              <w:rPr>
                <w:rFonts w:ascii="Arial" w:hAnsi="Arial" w:cs="Arial"/>
              </w:rPr>
            </w:pPr>
          </w:p>
        </w:tc>
        <w:tc>
          <w:tcPr>
            <w:tcW w:w="2756" w:type="dxa"/>
          </w:tcPr>
          <w:p w14:paraId="5BB321C5" w14:textId="77777777" w:rsidR="003141B8" w:rsidRPr="00C618E8" w:rsidRDefault="003141B8" w:rsidP="00C63F01">
            <w:pPr>
              <w:rPr>
                <w:rFonts w:ascii="Arial" w:hAnsi="Arial" w:cs="Arial"/>
              </w:rPr>
            </w:pPr>
          </w:p>
        </w:tc>
        <w:tc>
          <w:tcPr>
            <w:tcW w:w="2200" w:type="dxa"/>
          </w:tcPr>
          <w:p w14:paraId="02236361" w14:textId="77777777" w:rsidR="003141B8" w:rsidRPr="00C618E8" w:rsidRDefault="003141B8" w:rsidP="00C63F01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22A8276E" w14:textId="77777777" w:rsidR="003141B8" w:rsidRPr="00C618E8" w:rsidRDefault="003141B8" w:rsidP="00C63F01">
            <w:pPr>
              <w:rPr>
                <w:rFonts w:ascii="Arial" w:hAnsi="Arial" w:cs="Arial"/>
              </w:rPr>
            </w:pPr>
          </w:p>
        </w:tc>
      </w:tr>
      <w:tr w:rsidR="003141B8" w:rsidRPr="00C618E8" w14:paraId="4773EB17" w14:textId="77777777" w:rsidTr="00C618E8">
        <w:trPr>
          <w:trHeight w:val="253"/>
        </w:trPr>
        <w:tc>
          <w:tcPr>
            <w:tcW w:w="2956" w:type="dxa"/>
          </w:tcPr>
          <w:p w14:paraId="3D80837E" w14:textId="77777777" w:rsidR="003141B8" w:rsidRPr="00C618E8" w:rsidRDefault="003141B8" w:rsidP="00C63F01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</w:tcPr>
          <w:p w14:paraId="06414D39" w14:textId="77777777" w:rsidR="003141B8" w:rsidRPr="00C618E8" w:rsidRDefault="003141B8" w:rsidP="00C63F0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23C2C06" w14:textId="77777777" w:rsidR="003141B8" w:rsidRPr="00C618E8" w:rsidRDefault="003141B8" w:rsidP="00C63F01">
            <w:pPr>
              <w:rPr>
                <w:rFonts w:ascii="Arial" w:hAnsi="Arial" w:cs="Arial"/>
              </w:rPr>
            </w:pPr>
          </w:p>
        </w:tc>
        <w:tc>
          <w:tcPr>
            <w:tcW w:w="2756" w:type="dxa"/>
          </w:tcPr>
          <w:p w14:paraId="29718B04" w14:textId="77777777" w:rsidR="003141B8" w:rsidRPr="00C618E8" w:rsidRDefault="003141B8" w:rsidP="00C63F01">
            <w:pPr>
              <w:rPr>
                <w:rFonts w:ascii="Arial" w:hAnsi="Arial" w:cs="Arial"/>
              </w:rPr>
            </w:pPr>
          </w:p>
        </w:tc>
        <w:tc>
          <w:tcPr>
            <w:tcW w:w="2200" w:type="dxa"/>
          </w:tcPr>
          <w:p w14:paraId="03EEF212" w14:textId="77777777" w:rsidR="003141B8" w:rsidRPr="00C618E8" w:rsidRDefault="003141B8" w:rsidP="00C63F01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00C9594F" w14:textId="77777777" w:rsidR="003141B8" w:rsidRPr="00C618E8" w:rsidRDefault="003141B8" w:rsidP="00C63F01">
            <w:pPr>
              <w:rPr>
                <w:rFonts w:ascii="Arial" w:hAnsi="Arial" w:cs="Arial"/>
              </w:rPr>
            </w:pPr>
          </w:p>
        </w:tc>
      </w:tr>
      <w:tr w:rsidR="003141B8" w:rsidRPr="00C618E8" w14:paraId="27AAC28F" w14:textId="77777777" w:rsidTr="00C618E8">
        <w:trPr>
          <w:trHeight w:val="253"/>
        </w:trPr>
        <w:tc>
          <w:tcPr>
            <w:tcW w:w="2956" w:type="dxa"/>
          </w:tcPr>
          <w:p w14:paraId="450E9E75" w14:textId="77777777" w:rsidR="003141B8" w:rsidRPr="00C618E8" w:rsidRDefault="003141B8" w:rsidP="00C63F01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</w:tcPr>
          <w:p w14:paraId="5CE1D049" w14:textId="77777777" w:rsidR="003141B8" w:rsidRPr="00C618E8" w:rsidRDefault="003141B8" w:rsidP="00C63F0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E005BEE" w14:textId="77777777" w:rsidR="003141B8" w:rsidRPr="00C618E8" w:rsidRDefault="003141B8" w:rsidP="00C63F01">
            <w:pPr>
              <w:rPr>
                <w:rFonts w:ascii="Arial" w:hAnsi="Arial" w:cs="Arial"/>
              </w:rPr>
            </w:pPr>
          </w:p>
        </w:tc>
        <w:tc>
          <w:tcPr>
            <w:tcW w:w="2756" w:type="dxa"/>
          </w:tcPr>
          <w:p w14:paraId="4ED3AA61" w14:textId="77777777" w:rsidR="003141B8" w:rsidRPr="00C618E8" w:rsidRDefault="003141B8" w:rsidP="00C63F01">
            <w:pPr>
              <w:rPr>
                <w:rFonts w:ascii="Arial" w:hAnsi="Arial" w:cs="Arial"/>
              </w:rPr>
            </w:pPr>
          </w:p>
        </w:tc>
        <w:tc>
          <w:tcPr>
            <w:tcW w:w="2200" w:type="dxa"/>
          </w:tcPr>
          <w:p w14:paraId="293C1AD0" w14:textId="77777777" w:rsidR="003141B8" w:rsidRPr="00C618E8" w:rsidRDefault="003141B8" w:rsidP="00C63F01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01DD73A9" w14:textId="77777777" w:rsidR="003141B8" w:rsidRPr="00C618E8" w:rsidRDefault="003141B8" w:rsidP="00C63F01">
            <w:pPr>
              <w:rPr>
                <w:rFonts w:ascii="Arial" w:hAnsi="Arial" w:cs="Arial"/>
              </w:rPr>
            </w:pPr>
          </w:p>
        </w:tc>
      </w:tr>
      <w:tr w:rsidR="003141B8" w:rsidRPr="00C618E8" w14:paraId="035E1E97" w14:textId="77777777" w:rsidTr="00C618E8">
        <w:trPr>
          <w:trHeight w:val="253"/>
        </w:trPr>
        <w:tc>
          <w:tcPr>
            <w:tcW w:w="2956" w:type="dxa"/>
          </w:tcPr>
          <w:p w14:paraId="5CF6A936" w14:textId="77777777" w:rsidR="003141B8" w:rsidRPr="00C618E8" w:rsidRDefault="003141B8" w:rsidP="00C63F01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</w:tcPr>
          <w:p w14:paraId="7DC67579" w14:textId="77777777" w:rsidR="003141B8" w:rsidRPr="00C618E8" w:rsidRDefault="003141B8" w:rsidP="00C63F0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195A2A3" w14:textId="77777777" w:rsidR="003141B8" w:rsidRPr="00C618E8" w:rsidRDefault="003141B8" w:rsidP="00C63F01">
            <w:pPr>
              <w:rPr>
                <w:rFonts w:ascii="Arial" w:hAnsi="Arial" w:cs="Arial"/>
              </w:rPr>
            </w:pPr>
          </w:p>
        </w:tc>
        <w:tc>
          <w:tcPr>
            <w:tcW w:w="2756" w:type="dxa"/>
          </w:tcPr>
          <w:p w14:paraId="248D0E79" w14:textId="77777777" w:rsidR="003141B8" w:rsidRPr="00C618E8" w:rsidRDefault="003141B8" w:rsidP="00C63F01">
            <w:pPr>
              <w:rPr>
                <w:rFonts w:ascii="Arial" w:hAnsi="Arial" w:cs="Arial"/>
              </w:rPr>
            </w:pPr>
          </w:p>
        </w:tc>
        <w:tc>
          <w:tcPr>
            <w:tcW w:w="2200" w:type="dxa"/>
          </w:tcPr>
          <w:p w14:paraId="527107D4" w14:textId="77777777" w:rsidR="003141B8" w:rsidRPr="00C618E8" w:rsidRDefault="003141B8" w:rsidP="00C63F01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554641FB" w14:textId="77777777" w:rsidR="003141B8" w:rsidRPr="00C618E8" w:rsidRDefault="003141B8" w:rsidP="00C63F01">
            <w:pPr>
              <w:rPr>
                <w:rFonts w:ascii="Arial" w:hAnsi="Arial" w:cs="Arial"/>
              </w:rPr>
            </w:pPr>
          </w:p>
        </w:tc>
      </w:tr>
      <w:tr w:rsidR="003141B8" w:rsidRPr="00C618E8" w14:paraId="7B357602" w14:textId="77777777" w:rsidTr="00C618E8">
        <w:trPr>
          <w:trHeight w:val="253"/>
        </w:trPr>
        <w:tc>
          <w:tcPr>
            <w:tcW w:w="2956" w:type="dxa"/>
          </w:tcPr>
          <w:p w14:paraId="4CC8499E" w14:textId="77777777" w:rsidR="003141B8" w:rsidRPr="00C618E8" w:rsidRDefault="003141B8" w:rsidP="00C63F01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</w:tcPr>
          <w:p w14:paraId="3ABD062B" w14:textId="77777777" w:rsidR="003141B8" w:rsidRPr="00C618E8" w:rsidRDefault="003141B8" w:rsidP="00C63F0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0A27C50" w14:textId="77777777" w:rsidR="003141B8" w:rsidRPr="00C618E8" w:rsidRDefault="003141B8" w:rsidP="00C63F01">
            <w:pPr>
              <w:rPr>
                <w:rFonts w:ascii="Arial" w:hAnsi="Arial" w:cs="Arial"/>
              </w:rPr>
            </w:pPr>
          </w:p>
        </w:tc>
        <w:tc>
          <w:tcPr>
            <w:tcW w:w="2756" w:type="dxa"/>
          </w:tcPr>
          <w:p w14:paraId="7487B09F" w14:textId="77777777" w:rsidR="003141B8" w:rsidRPr="00C618E8" w:rsidRDefault="003141B8" w:rsidP="00C63F01">
            <w:pPr>
              <w:rPr>
                <w:rFonts w:ascii="Arial" w:hAnsi="Arial" w:cs="Arial"/>
              </w:rPr>
            </w:pPr>
          </w:p>
        </w:tc>
        <w:tc>
          <w:tcPr>
            <w:tcW w:w="2200" w:type="dxa"/>
          </w:tcPr>
          <w:p w14:paraId="148FC05F" w14:textId="77777777" w:rsidR="003141B8" w:rsidRPr="00C618E8" w:rsidRDefault="003141B8" w:rsidP="00C63F01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69D3BE39" w14:textId="77777777" w:rsidR="003141B8" w:rsidRPr="00C618E8" w:rsidRDefault="003141B8" w:rsidP="00C63F01">
            <w:pPr>
              <w:rPr>
                <w:rFonts w:ascii="Arial" w:hAnsi="Arial" w:cs="Arial"/>
              </w:rPr>
            </w:pPr>
          </w:p>
        </w:tc>
      </w:tr>
    </w:tbl>
    <w:p w14:paraId="4B2FFEA5" w14:textId="77777777" w:rsidR="003141B8" w:rsidRPr="0042170B" w:rsidRDefault="003141B8" w:rsidP="003141B8">
      <w:pPr>
        <w:spacing w:after="0" w:line="240" w:lineRule="auto"/>
        <w:rPr>
          <w:rFonts w:ascii="Arial" w:hAnsi="Arial" w:cs="Arial"/>
        </w:rPr>
      </w:pPr>
    </w:p>
    <w:p w14:paraId="7E6F0843" w14:textId="063D0EE7" w:rsidR="00270147" w:rsidRDefault="00270147" w:rsidP="00C618E8"/>
    <w:sectPr w:rsidR="00270147" w:rsidSect="003141B8">
      <w:pgSz w:w="16838" w:h="11906" w:orient="landscape" w:code="9"/>
      <w:pgMar w:top="1418" w:right="2041" w:bottom="1134" w:left="153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316A" w14:textId="77777777" w:rsidR="003141B8" w:rsidRDefault="003141B8" w:rsidP="00ED6C6F">
      <w:pPr>
        <w:spacing w:after="0" w:line="240" w:lineRule="auto"/>
      </w:pPr>
      <w:r>
        <w:separator/>
      </w:r>
    </w:p>
  </w:endnote>
  <w:endnote w:type="continuationSeparator" w:id="0">
    <w:p w14:paraId="340322DC" w14:textId="77777777" w:rsidR="003141B8" w:rsidRDefault="003141B8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3119"/>
      <w:gridCol w:w="2691"/>
    </w:tblGrid>
    <w:tr w:rsidR="009E75CE" w:rsidRPr="00446C92" w14:paraId="475560EF" w14:textId="77777777" w:rsidTr="009E75CE">
      <w:trPr>
        <w:trHeight w:val="227"/>
      </w:trPr>
      <w:tc>
        <w:tcPr>
          <w:tcW w:w="3544" w:type="dxa"/>
        </w:tcPr>
        <w:p w14:paraId="1BAE2D15" w14:textId="77777777" w:rsidR="009E75CE" w:rsidRPr="00CB0650" w:rsidRDefault="009E75CE" w:rsidP="009E75CE">
          <w:pPr>
            <w:pStyle w:val="Sidfot"/>
            <w:rPr>
              <w:szCs w:val="18"/>
            </w:rPr>
          </w:pPr>
        </w:p>
      </w:tc>
      <w:tc>
        <w:tcPr>
          <w:tcW w:w="3119" w:type="dxa"/>
        </w:tcPr>
        <w:p w14:paraId="040451BA" w14:textId="77777777" w:rsidR="009E75CE" w:rsidRPr="00CB0650" w:rsidRDefault="009E75CE" w:rsidP="009E75CE">
          <w:pPr>
            <w:pStyle w:val="Sidfot"/>
            <w:rPr>
              <w:szCs w:val="18"/>
            </w:rPr>
          </w:pPr>
        </w:p>
      </w:tc>
      <w:tc>
        <w:tcPr>
          <w:tcW w:w="2691" w:type="dxa"/>
        </w:tcPr>
        <w:p w14:paraId="34C010E8" w14:textId="77777777" w:rsidR="009E75CE" w:rsidRPr="00786F74" w:rsidRDefault="00A55527" w:rsidP="00446C92">
          <w:pPr>
            <w:jc w:val="right"/>
            <w:rPr>
              <w:sz w:val="16"/>
              <w:szCs w:val="16"/>
            </w:rPr>
          </w:pPr>
          <w:r w:rsidRPr="00786F74">
            <w:rPr>
              <w:sz w:val="16"/>
              <w:szCs w:val="16"/>
            </w:rPr>
            <w:fldChar w:fldCharType="begin"/>
          </w:r>
          <w:r w:rsidRPr="00786F74">
            <w:rPr>
              <w:sz w:val="16"/>
              <w:szCs w:val="16"/>
            </w:rPr>
            <w:instrText>PAGE  \* Arabic  \* MERGEFORMAT</w:instrText>
          </w:r>
          <w:r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1</w:t>
          </w:r>
          <w:r w:rsidRPr="00786F74">
            <w:rPr>
              <w:sz w:val="16"/>
              <w:szCs w:val="16"/>
            </w:rPr>
            <w:fldChar w:fldCharType="end"/>
          </w:r>
          <w:r w:rsidR="007E2AEC">
            <w:rPr>
              <w:sz w:val="16"/>
              <w:szCs w:val="16"/>
            </w:rPr>
            <w:t>(</w:t>
          </w:r>
          <w:r w:rsidR="003F2958" w:rsidRPr="00786F74">
            <w:rPr>
              <w:sz w:val="16"/>
              <w:szCs w:val="16"/>
            </w:rPr>
            <w:fldChar w:fldCharType="begin"/>
          </w:r>
          <w:r w:rsidR="003F2958" w:rsidRPr="00786F74">
            <w:rPr>
              <w:sz w:val="16"/>
              <w:szCs w:val="16"/>
            </w:rPr>
            <w:instrText>NUMPAGES  \* Arabic  \* MERGEFORMAT</w:instrText>
          </w:r>
          <w:r w:rsidR="003F2958"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2</w:t>
          </w:r>
          <w:r w:rsidR="003F2958" w:rsidRPr="00786F74">
            <w:rPr>
              <w:sz w:val="16"/>
              <w:szCs w:val="16"/>
            </w:rPr>
            <w:fldChar w:fldCharType="end"/>
          </w:r>
          <w:r w:rsidR="007E2AEC">
            <w:rPr>
              <w:sz w:val="16"/>
              <w:szCs w:val="16"/>
            </w:rPr>
            <w:t>)</w:t>
          </w:r>
        </w:p>
      </w:tc>
    </w:tr>
  </w:tbl>
  <w:p w14:paraId="317483B2" w14:textId="77777777" w:rsidR="00ED6C6F" w:rsidRPr="00330D1B" w:rsidRDefault="00ED6C6F" w:rsidP="00330D1B">
    <w:pPr>
      <w:pStyle w:val="Sidfot"/>
      <w:tabs>
        <w:tab w:val="left" w:pos="4185"/>
      </w:tabs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3119"/>
      <w:gridCol w:w="2691"/>
    </w:tblGrid>
    <w:tr w:rsidR="00394E4B" w:rsidRPr="00446C92" w14:paraId="2CE481B5" w14:textId="77777777" w:rsidTr="00117C91">
      <w:trPr>
        <w:trHeight w:val="227"/>
      </w:trPr>
      <w:tc>
        <w:tcPr>
          <w:tcW w:w="3544" w:type="dxa"/>
        </w:tcPr>
        <w:p w14:paraId="1615AC40" w14:textId="77777777" w:rsidR="00394E4B" w:rsidRPr="00CB0650" w:rsidRDefault="00394E4B" w:rsidP="00394E4B">
          <w:pPr>
            <w:pStyle w:val="Sidfot"/>
            <w:rPr>
              <w:szCs w:val="18"/>
            </w:rPr>
          </w:pPr>
        </w:p>
      </w:tc>
      <w:tc>
        <w:tcPr>
          <w:tcW w:w="3119" w:type="dxa"/>
        </w:tcPr>
        <w:p w14:paraId="587DBDF5" w14:textId="77777777" w:rsidR="00394E4B" w:rsidRPr="00CB0650" w:rsidRDefault="00394E4B" w:rsidP="00394E4B">
          <w:pPr>
            <w:pStyle w:val="Sidfot"/>
            <w:rPr>
              <w:szCs w:val="18"/>
            </w:rPr>
          </w:pPr>
        </w:p>
      </w:tc>
      <w:tc>
        <w:tcPr>
          <w:tcW w:w="2691" w:type="dxa"/>
        </w:tcPr>
        <w:p w14:paraId="6AED4E5F" w14:textId="77777777" w:rsidR="00394E4B" w:rsidRPr="00786F74" w:rsidRDefault="00394E4B" w:rsidP="00394E4B">
          <w:pPr>
            <w:jc w:val="right"/>
            <w:rPr>
              <w:sz w:val="16"/>
              <w:szCs w:val="16"/>
            </w:rPr>
          </w:pPr>
          <w:r w:rsidRPr="00786F74">
            <w:rPr>
              <w:sz w:val="16"/>
              <w:szCs w:val="16"/>
            </w:rPr>
            <w:fldChar w:fldCharType="begin"/>
          </w:r>
          <w:r w:rsidRPr="00786F74">
            <w:rPr>
              <w:sz w:val="16"/>
              <w:szCs w:val="16"/>
            </w:rPr>
            <w:instrText>PAGE  \* Arabic  \* MERGEFORMAT</w:instrText>
          </w:r>
          <w:r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1</w:t>
          </w:r>
          <w:r w:rsidRPr="00786F74">
            <w:rPr>
              <w:sz w:val="16"/>
              <w:szCs w:val="16"/>
            </w:rPr>
            <w:fldChar w:fldCharType="end"/>
          </w:r>
          <w:r w:rsidR="007E2AEC">
            <w:rPr>
              <w:sz w:val="16"/>
              <w:szCs w:val="16"/>
            </w:rPr>
            <w:t>(</w:t>
          </w:r>
          <w:r w:rsidRPr="00786F74">
            <w:rPr>
              <w:sz w:val="16"/>
              <w:szCs w:val="16"/>
            </w:rPr>
            <w:fldChar w:fldCharType="begin"/>
          </w:r>
          <w:r w:rsidRPr="00786F74">
            <w:rPr>
              <w:sz w:val="16"/>
              <w:szCs w:val="16"/>
            </w:rPr>
            <w:instrText>NUMPAGES  \* Arabic  \* MERGEFORMAT</w:instrText>
          </w:r>
          <w:r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2</w:t>
          </w:r>
          <w:r w:rsidRPr="00786F74">
            <w:rPr>
              <w:sz w:val="16"/>
              <w:szCs w:val="16"/>
            </w:rPr>
            <w:fldChar w:fldCharType="end"/>
          </w:r>
          <w:r w:rsidR="007E2AEC">
            <w:rPr>
              <w:sz w:val="16"/>
              <w:szCs w:val="16"/>
            </w:rPr>
            <w:t>)</w:t>
          </w:r>
        </w:p>
      </w:tc>
    </w:tr>
  </w:tbl>
  <w:p w14:paraId="5550C582" w14:textId="77777777" w:rsidR="00394E4B" w:rsidRPr="00394E4B" w:rsidRDefault="00394E4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CE8CE" w14:textId="77777777" w:rsidR="003141B8" w:rsidRDefault="003141B8" w:rsidP="00ED6C6F">
      <w:pPr>
        <w:spacing w:after="0" w:line="240" w:lineRule="auto"/>
      </w:pPr>
      <w:r>
        <w:separator/>
      </w:r>
    </w:p>
  </w:footnote>
  <w:footnote w:type="continuationSeparator" w:id="0">
    <w:p w14:paraId="0115B519" w14:textId="77777777" w:rsidR="003141B8" w:rsidRDefault="003141B8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8012" w14:textId="77777777" w:rsidR="00420460" w:rsidRPr="00126812" w:rsidRDefault="00122190" w:rsidP="00420460">
    <w:pPr>
      <w:pStyle w:val="Sidhuvud"/>
      <w:jc w:val="right"/>
    </w:pPr>
    <w:r w:rsidRPr="00AE665B">
      <w:rPr>
        <w:noProof/>
      </w:rPr>
      <w:drawing>
        <wp:inline distT="0" distB="0" distL="0" distR="0" wp14:anchorId="37B8BE57" wp14:editId="456AD8A9">
          <wp:extent cx="432000" cy="432000"/>
          <wp:effectExtent l="0" t="0" r="6350" b="6350"/>
          <wp:docPr id="1289596400" name="Bildobjekt 1289596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KAVIA Logotyp 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7684" w14:textId="77777777" w:rsidR="00A55527" w:rsidRDefault="00A55527" w:rsidP="00A55527">
    <w:pPr>
      <w:pStyle w:val="Sidhuvud"/>
      <w:jc w:val="right"/>
    </w:pPr>
    <w:r w:rsidRPr="00AE665B">
      <w:rPr>
        <w:noProof/>
      </w:rPr>
      <w:drawing>
        <wp:inline distT="0" distB="0" distL="0" distR="0" wp14:anchorId="2F06A90E" wp14:editId="2D9059E0">
          <wp:extent cx="1000936" cy="639445"/>
          <wp:effectExtent l="0" t="0" r="8890" b="8255"/>
          <wp:docPr id="1005419154" name="Bildobjekt 1005419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KAVIA Logotyp Svart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79" r="9570"/>
                  <a:stretch/>
                </pic:blipFill>
                <pic:spPr bwMode="auto">
                  <a:xfrm>
                    <a:off x="0" y="0"/>
                    <a:ext cx="1001042" cy="639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0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1AB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470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E42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B86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026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481CE002"/>
    <w:lvl w:ilvl="0">
      <w:start w:val="1"/>
      <w:numFmt w:val="bullet"/>
      <w:pStyle w:val="Punktlista"/>
      <w:lvlText w:val="›"/>
      <w:lvlJc w:val="left"/>
      <w:pPr>
        <w:ind w:left="340" w:hanging="340"/>
      </w:pPr>
      <w:rPr>
        <w:rFonts w:ascii="Calibri" w:hAnsi="Calibri" w:hint="default"/>
        <w:color w:val="auto"/>
        <w:w w:val="150"/>
      </w:rPr>
    </w:lvl>
    <w:lvl w:ilvl="1">
      <w:start w:val="1"/>
      <w:numFmt w:val="bullet"/>
      <w:pStyle w:val="Punktlista2"/>
      <w:lvlText w:val="–"/>
      <w:lvlJc w:val="left"/>
      <w:pPr>
        <w:ind w:left="680" w:hanging="340"/>
      </w:pPr>
      <w:rPr>
        <w:rFonts w:ascii="Tahoma" w:hAnsi="Tahoma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20" w:hanging="340"/>
      </w:pPr>
      <w:rPr>
        <w:rFonts w:ascii="Arial" w:hAnsi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360" w:hanging="34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700" w:hanging="34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040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720" w:hanging="34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988"/>
    <w:multiLevelType w:val="multilevel"/>
    <w:tmpl w:val="6F98ABC2"/>
    <w:lvl w:ilvl="0">
      <w:start w:val="1"/>
      <w:numFmt w:val="decimal"/>
      <w:pStyle w:val="Numreradrubri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reradrubrik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reradrubrik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eradrubr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DA73F9C"/>
    <w:multiLevelType w:val="hybridMultilevel"/>
    <w:tmpl w:val="ED1CF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2A22D5A"/>
    <w:multiLevelType w:val="hybridMultilevel"/>
    <w:tmpl w:val="23002314"/>
    <w:lvl w:ilvl="0" w:tplc="A1584E6C">
      <w:start w:val="1"/>
      <w:numFmt w:val="bullet"/>
      <w:lvlText w:val="›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364EEE"/>
    <w:multiLevelType w:val="hybridMultilevel"/>
    <w:tmpl w:val="61E61F1A"/>
    <w:lvl w:ilvl="0" w:tplc="A1584E6C">
      <w:start w:val="1"/>
      <w:numFmt w:val="bullet"/>
      <w:lvlText w:val="›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A67453"/>
    <w:multiLevelType w:val="multilevel"/>
    <w:tmpl w:val="11A2E500"/>
    <w:lvl w:ilvl="0">
      <w:start w:val="1"/>
      <w:numFmt w:val="decimal"/>
      <w:pStyle w:val="Numreradlist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pStyle w:val="Numreradlista2"/>
      <w:lvlText w:val="–"/>
      <w:lvlJc w:val="left"/>
      <w:pPr>
        <w:ind w:left="680" w:hanging="340"/>
      </w:pPr>
      <w:rPr>
        <w:rFonts w:ascii="Calibri" w:hAnsi="Calibri" w:hint="default"/>
        <w:color w:val="auto"/>
      </w:rPr>
    </w:lvl>
    <w:lvl w:ilvl="2">
      <w:start w:val="1"/>
      <w:numFmt w:val="bullet"/>
      <w:pStyle w:val="Numreradlista3"/>
      <w:lvlText w:val="–"/>
      <w:lvlJc w:val="left"/>
      <w:pPr>
        <w:ind w:left="1020" w:hanging="340"/>
      </w:pPr>
      <w:rPr>
        <w:rFonts w:ascii="Calibri" w:hAnsi="Calibri" w:hint="default"/>
        <w:color w:val="auto"/>
      </w:rPr>
    </w:lvl>
    <w:lvl w:ilvl="3">
      <w:start w:val="1"/>
      <w:numFmt w:val="decimal"/>
      <w:pStyle w:val="Numreradlista4"/>
      <w:lvlText w:val="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num w:numId="1" w16cid:durableId="963803175">
    <w:abstractNumId w:val="18"/>
  </w:num>
  <w:num w:numId="2" w16cid:durableId="1312254708">
    <w:abstractNumId w:val="3"/>
  </w:num>
  <w:num w:numId="3" w16cid:durableId="85080158">
    <w:abstractNumId w:val="2"/>
  </w:num>
  <w:num w:numId="4" w16cid:durableId="154758855">
    <w:abstractNumId w:val="1"/>
  </w:num>
  <w:num w:numId="5" w16cid:durableId="838227983">
    <w:abstractNumId w:val="0"/>
  </w:num>
  <w:num w:numId="6" w16cid:durableId="1508792747">
    <w:abstractNumId w:val="10"/>
  </w:num>
  <w:num w:numId="7" w16cid:durableId="1365786147">
    <w:abstractNumId w:val="7"/>
  </w:num>
  <w:num w:numId="8" w16cid:durableId="562645826">
    <w:abstractNumId w:val="6"/>
  </w:num>
  <w:num w:numId="9" w16cid:durableId="94600104">
    <w:abstractNumId w:val="5"/>
  </w:num>
  <w:num w:numId="10" w16cid:durableId="817192617">
    <w:abstractNumId w:val="4"/>
  </w:num>
  <w:num w:numId="11" w16cid:durableId="728578405">
    <w:abstractNumId w:val="12"/>
  </w:num>
  <w:num w:numId="12" w16cid:durableId="97414752">
    <w:abstractNumId w:val="10"/>
  </w:num>
  <w:num w:numId="13" w16cid:durableId="17992536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4949887">
    <w:abstractNumId w:val="13"/>
  </w:num>
  <w:num w:numId="15" w16cid:durableId="646125312">
    <w:abstractNumId w:val="11"/>
  </w:num>
  <w:num w:numId="16" w16cid:durableId="1873417778">
    <w:abstractNumId w:val="15"/>
  </w:num>
  <w:num w:numId="17" w16cid:durableId="1961184547">
    <w:abstractNumId w:val="9"/>
  </w:num>
  <w:num w:numId="18" w16cid:durableId="569005775">
    <w:abstractNumId w:val="8"/>
  </w:num>
  <w:num w:numId="19" w16cid:durableId="1401513080">
    <w:abstractNumId w:val="14"/>
  </w:num>
  <w:num w:numId="20" w16cid:durableId="1417432663">
    <w:abstractNumId w:val="17"/>
  </w:num>
  <w:num w:numId="21" w16cid:durableId="1258959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revisionView w:inkAnnotation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B8"/>
    <w:rsid w:val="00004E52"/>
    <w:rsid w:val="000155C4"/>
    <w:rsid w:val="00016289"/>
    <w:rsid w:val="000212F8"/>
    <w:rsid w:val="00023CF5"/>
    <w:rsid w:val="000304A9"/>
    <w:rsid w:val="00035827"/>
    <w:rsid w:val="000428AA"/>
    <w:rsid w:val="00057324"/>
    <w:rsid w:val="00081E07"/>
    <w:rsid w:val="0008209D"/>
    <w:rsid w:val="00083807"/>
    <w:rsid w:val="000879D1"/>
    <w:rsid w:val="000927CE"/>
    <w:rsid w:val="000A259F"/>
    <w:rsid w:val="000A7881"/>
    <w:rsid w:val="000B21AB"/>
    <w:rsid w:val="000C60F9"/>
    <w:rsid w:val="000D29F7"/>
    <w:rsid w:val="000D3F09"/>
    <w:rsid w:val="000D4286"/>
    <w:rsid w:val="000D787A"/>
    <w:rsid w:val="0010206C"/>
    <w:rsid w:val="00104807"/>
    <w:rsid w:val="0011207E"/>
    <w:rsid w:val="00122190"/>
    <w:rsid w:val="00126812"/>
    <w:rsid w:val="001301CF"/>
    <w:rsid w:val="00133FF5"/>
    <w:rsid w:val="00136C6B"/>
    <w:rsid w:val="00142663"/>
    <w:rsid w:val="001724CF"/>
    <w:rsid w:val="00181292"/>
    <w:rsid w:val="0019680D"/>
    <w:rsid w:val="001A7D3F"/>
    <w:rsid w:val="001B2002"/>
    <w:rsid w:val="001B4BB9"/>
    <w:rsid w:val="001C1B62"/>
    <w:rsid w:val="001C25AC"/>
    <w:rsid w:val="001C77FC"/>
    <w:rsid w:val="001D1CD6"/>
    <w:rsid w:val="001D604E"/>
    <w:rsid w:val="001F309B"/>
    <w:rsid w:val="001F31C0"/>
    <w:rsid w:val="0021165A"/>
    <w:rsid w:val="00215B7D"/>
    <w:rsid w:val="00220B93"/>
    <w:rsid w:val="0022357D"/>
    <w:rsid w:val="00231430"/>
    <w:rsid w:val="00231BF3"/>
    <w:rsid w:val="0023309C"/>
    <w:rsid w:val="002346A2"/>
    <w:rsid w:val="00235637"/>
    <w:rsid w:val="00237D8B"/>
    <w:rsid w:val="00241F62"/>
    <w:rsid w:val="00243FB7"/>
    <w:rsid w:val="00252640"/>
    <w:rsid w:val="002611BD"/>
    <w:rsid w:val="00270147"/>
    <w:rsid w:val="0028615A"/>
    <w:rsid w:val="002A223C"/>
    <w:rsid w:val="002B18F3"/>
    <w:rsid w:val="002D6C45"/>
    <w:rsid w:val="002F4268"/>
    <w:rsid w:val="002F7366"/>
    <w:rsid w:val="003141B8"/>
    <w:rsid w:val="0031668A"/>
    <w:rsid w:val="00324BC6"/>
    <w:rsid w:val="00330D1B"/>
    <w:rsid w:val="0035044E"/>
    <w:rsid w:val="00394E4B"/>
    <w:rsid w:val="003977E2"/>
    <w:rsid w:val="003A0FEC"/>
    <w:rsid w:val="003A2BA7"/>
    <w:rsid w:val="003C1C9B"/>
    <w:rsid w:val="003D1AD5"/>
    <w:rsid w:val="003F0BD7"/>
    <w:rsid w:val="003F2958"/>
    <w:rsid w:val="003F43CB"/>
    <w:rsid w:val="00404BD5"/>
    <w:rsid w:val="00411FB3"/>
    <w:rsid w:val="00420460"/>
    <w:rsid w:val="00420B5E"/>
    <w:rsid w:val="004457CA"/>
    <w:rsid w:val="00446C92"/>
    <w:rsid w:val="0044721A"/>
    <w:rsid w:val="004539FA"/>
    <w:rsid w:val="004579C9"/>
    <w:rsid w:val="00463F60"/>
    <w:rsid w:val="00466ABB"/>
    <w:rsid w:val="00472F85"/>
    <w:rsid w:val="00472FE4"/>
    <w:rsid w:val="00476DDD"/>
    <w:rsid w:val="00481060"/>
    <w:rsid w:val="00483F66"/>
    <w:rsid w:val="0048661D"/>
    <w:rsid w:val="004B0EF8"/>
    <w:rsid w:val="004C55B2"/>
    <w:rsid w:val="004E08FC"/>
    <w:rsid w:val="004E0B05"/>
    <w:rsid w:val="004E556B"/>
    <w:rsid w:val="004F2653"/>
    <w:rsid w:val="004F6E9F"/>
    <w:rsid w:val="005139C6"/>
    <w:rsid w:val="00531996"/>
    <w:rsid w:val="005377E7"/>
    <w:rsid w:val="005442D1"/>
    <w:rsid w:val="005453AE"/>
    <w:rsid w:val="005537A8"/>
    <w:rsid w:val="005545C1"/>
    <w:rsid w:val="00575871"/>
    <w:rsid w:val="005827E6"/>
    <w:rsid w:val="00582BF6"/>
    <w:rsid w:val="005856E5"/>
    <w:rsid w:val="00594D98"/>
    <w:rsid w:val="005A403A"/>
    <w:rsid w:val="005B1B9D"/>
    <w:rsid w:val="005C21FB"/>
    <w:rsid w:val="005C6423"/>
    <w:rsid w:val="005E0CDB"/>
    <w:rsid w:val="005E40AA"/>
    <w:rsid w:val="005F29FB"/>
    <w:rsid w:val="00602B8E"/>
    <w:rsid w:val="00606B0F"/>
    <w:rsid w:val="006137D6"/>
    <w:rsid w:val="006206DA"/>
    <w:rsid w:val="00623A2F"/>
    <w:rsid w:val="0064700A"/>
    <w:rsid w:val="006804C2"/>
    <w:rsid w:val="00693ED8"/>
    <w:rsid w:val="00697C2E"/>
    <w:rsid w:val="006A60A8"/>
    <w:rsid w:val="006B3AC6"/>
    <w:rsid w:val="006C0636"/>
    <w:rsid w:val="006C442D"/>
    <w:rsid w:val="006C4DA1"/>
    <w:rsid w:val="006D57F9"/>
    <w:rsid w:val="006E43A5"/>
    <w:rsid w:val="00727003"/>
    <w:rsid w:val="00737193"/>
    <w:rsid w:val="007377F0"/>
    <w:rsid w:val="0074142B"/>
    <w:rsid w:val="00772B6E"/>
    <w:rsid w:val="007829D2"/>
    <w:rsid w:val="00783074"/>
    <w:rsid w:val="0078522D"/>
    <w:rsid w:val="00786F74"/>
    <w:rsid w:val="007A0B53"/>
    <w:rsid w:val="007A6F28"/>
    <w:rsid w:val="007B634A"/>
    <w:rsid w:val="007B69BF"/>
    <w:rsid w:val="007C00F9"/>
    <w:rsid w:val="007C3D1F"/>
    <w:rsid w:val="007C5139"/>
    <w:rsid w:val="007E16FA"/>
    <w:rsid w:val="007E2AEC"/>
    <w:rsid w:val="007E4C77"/>
    <w:rsid w:val="007F2445"/>
    <w:rsid w:val="00801BBF"/>
    <w:rsid w:val="00810055"/>
    <w:rsid w:val="0081111C"/>
    <w:rsid w:val="008215CB"/>
    <w:rsid w:val="00831168"/>
    <w:rsid w:val="00834506"/>
    <w:rsid w:val="00834E7E"/>
    <w:rsid w:val="008574B7"/>
    <w:rsid w:val="00857C5B"/>
    <w:rsid w:val="00870403"/>
    <w:rsid w:val="00875CBE"/>
    <w:rsid w:val="0089467F"/>
    <w:rsid w:val="008A04E1"/>
    <w:rsid w:val="008A4AA5"/>
    <w:rsid w:val="008A525C"/>
    <w:rsid w:val="008C5285"/>
    <w:rsid w:val="008D4F31"/>
    <w:rsid w:val="008E444F"/>
    <w:rsid w:val="00910C25"/>
    <w:rsid w:val="0091229C"/>
    <w:rsid w:val="009255D9"/>
    <w:rsid w:val="00957FE3"/>
    <w:rsid w:val="009645AD"/>
    <w:rsid w:val="00972D16"/>
    <w:rsid w:val="00973775"/>
    <w:rsid w:val="009756D9"/>
    <w:rsid w:val="00976057"/>
    <w:rsid w:val="009876AD"/>
    <w:rsid w:val="0099051C"/>
    <w:rsid w:val="00991E15"/>
    <w:rsid w:val="0099293C"/>
    <w:rsid w:val="009B2791"/>
    <w:rsid w:val="009D1376"/>
    <w:rsid w:val="009D509B"/>
    <w:rsid w:val="009E2C49"/>
    <w:rsid w:val="009E6EF9"/>
    <w:rsid w:val="009E75CE"/>
    <w:rsid w:val="009E7B9D"/>
    <w:rsid w:val="009E7F82"/>
    <w:rsid w:val="00A02B18"/>
    <w:rsid w:val="00A070EF"/>
    <w:rsid w:val="00A076D6"/>
    <w:rsid w:val="00A17B37"/>
    <w:rsid w:val="00A2125B"/>
    <w:rsid w:val="00A23320"/>
    <w:rsid w:val="00A32C3C"/>
    <w:rsid w:val="00A428EB"/>
    <w:rsid w:val="00A51CEF"/>
    <w:rsid w:val="00A55527"/>
    <w:rsid w:val="00A60B7B"/>
    <w:rsid w:val="00A67F75"/>
    <w:rsid w:val="00A80C68"/>
    <w:rsid w:val="00A80ED0"/>
    <w:rsid w:val="00A87B49"/>
    <w:rsid w:val="00A96DA2"/>
    <w:rsid w:val="00AA3A34"/>
    <w:rsid w:val="00AA41FD"/>
    <w:rsid w:val="00AA5C9A"/>
    <w:rsid w:val="00AB24CA"/>
    <w:rsid w:val="00AB57E2"/>
    <w:rsid w:val="00AC5F50"/>
    <w:rsid w:val="00AD354E"/>
    <w:rsid w:val="00AD5832"/>
    <w:rsid w:val="00AE665B"/>
    <w:rsid w:val="00AF5B57"/>
    <w:rsid w:val="00AF64B1"/>
    <w:rsid w:val="00B00676"/>
    <w:rsid w:val="00B04E3B"/>
    <w:rsid w:val="00B06899"/>
    <w:rsid w:val="00B30455"/>
    <w:rsid w:val="00B4285A"/>
    <w:rsid w:val="00B44B80"/>
    <w:rsid w:val="00B45546"/>
    <w:rsid w:val="00B47E59"/>
    <w:rsid w:val="00B55E8D"/>
    <w:rsid w:val="00B63162"/>
    <w:rsid w:val="00B6416A"/>
    <w:rsid w:val="00B662F8"/>
    <w:rsid w:val="00B71B19"/>
    <w:rsid w:val="00B810E3"/>
    <w:rsid w:val="00BA4BDD"/>
    <w:rsid w:val="00BA7713"/>
    <w:rsid w:val="00BB20A8"/>
    <w:rsid w:val="00BB48AC"/>
    <w:rsid w:val="00BB7B8B"/>
    <w:rsid w:val="00BD38B0"/>
    <w:rsid w:val="00BD5FD7"/>
    <w:rsid w:val="00BE0327"/>
    <w:rsid w:val="00BE3F3D"/>
    <w:rsid w:val="00C02681"/>
    <w:rsid w:val="00C03A97"/>
    <w:rsid w:val="00C079B5"/>
    <w:rsid w:val="00C13434"/>
    <w:rsid w:val="00C4216C"/>
    <w:rsid w:val="00C45639"/>
    <w:rsid w:val="00C46031"/>
    <w:rsid w:val="00C618E8"/>
    <w:rsid w:val="00C63DA4"/>
    <w:rsid w:val="00CB0650"/>
    <w:rsid w:val="00CB1F54"/>
    <w:rsid w:val="00CC149C"/>
    <w:rsid w:val="00CC3124"/>
    <w:rsid w:val="00CC3657"/>
    <w:rsid w:val="00CC4055"/>
    <w:rsid w:val="00CD5A75"/>
    <w:rsid w:val="00CF184C"/>
    <w:rsid w:val="00D070FF"/>
    <w:rsid w:val="00D211B4"/>
    <w:rsid w:val="00D2298A"/>
    <w:rsid w:val="00D4779E"/>
    <w:rsid w:val="00D7656B"/>
    <w:rsid w:val="00D87835"/>
    <w:rsid w:val="00DA6EA1"/>
    <w:rsid w:val="00DB3D18"/>
    <w:rsid w:val="00DC1A7D"/>
    <w:rsid w:val="00DF0444"/>
    <w:rsid w:val="00DF42CC"/>
    <w:rsid w:val="00DF53C6"/>
    <w:rsid w:val="00E05BFC"/>
    <w:rsid w:val="00E05C9D"/>
    <w:rsid w:val="00E27665"/>
    <w:rsid w:val="00E33025"/>
    <w:rsid w:val="00E47380"/>
    <w:rsid w:val="00E50040"/>
    <w:rsid w:val="00E51435"/>
    <w:rsid w:val="00E623A2"/>
    <w:rsid w:val="00E65676"/>
    <w:rsid w:val="00E6643B"/>
    <w:rsid w:val="00E66CA0"/>
    <w:rsid w:val="00E87934"/>
    <w:rsid w:val="00EB1E30"/>
    <w:rsid w:val="00EB60E6"/>
    <w:rsid w:val="00EC5EB1"/>
    <w:rsid w:val="00EC699D"/>
    <w:rsid w:val="00ED6C6F"/>
    <w:rsid w:val="00EF0C1E"/>
    <w:rsid w:val="00EF48D0"/>
    <w:rsid w:val="00EF58B6"/>
    <w:rsid w:val="00F4778E"/>
    <w:rsid w:val="00F5205D"/>
    <w:rsid w:val="00F61558"/>
    <w:rsid w:val="00F61F0E"/>
    <w:rsid w:val="00F6408C"/>
    <w:rsid w:val="00F6614A"/>
    <w:rsid w:val="00F86D88"/>
    <w:rsid w:val="00FB43C8"/>
    <w:rsid w:val="00FC6F9F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D501E"/>
  <w15:chartTrackingRefBased/>
  <w15:docId w15:val="{D6442A31-D762-4BA1-8B32-FF0C1E48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uiPriority="25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24"/>
    <w:lsdException w:name="List Bullet 3" w:uiPriority="24"/>
    <w:lsdException w:name="List Number 2" w:semiHidden="1" w:uiPriority="25"/>
    <w:lsdException w:name="List Number 3" w:semiHidden="1" w:uiPriority="25"/>
    <w:lsdException w:name="List Number 4" w:uiPriority="25"/>
    <w:lsdException w:name="List Number 5" w:uiPriority="25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7F0"/>
  </w:style>
  <w:style w:type="paragraph" w:styleId="Rubrik1">
    <w:name w:val="heading 1"/>
    <w:basedOn w:val="Rubrik"/>
    <w:next w:val="Normal"/>
    <w:link w:val="Rubrik1Char"/>
    <w:uiPriority w:val="9"/>
    <w:qFormat/>
    <w:rsid w:val="005B1B9D"/>
    <w:pPr>
      <w:keepNext/>
      <w:keepLines/>
      <w:spacing w:before="600" w:after="480"/>
      <w:outlineLvl w:val="0"/>
    </w:pPr>
    <w:rPr>
      <w:b w:val="0"/>
      <w:bCs w:val="0"/>
      <w:sz w:val="2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57324"/>
    <w:pPr>
      <w:spacing w:before="240" w:after="8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057324"/>
    <w:pPr>
      <w:outlineLvl w:val="2"/>
    </w:pPr>
    <w:rPr>
      <w:szCs w:val="24"/>
      <w:u w:val="single"/>
    </w:rPr>
  </w:style>
  <w:style w:type="paragraph" w:styleId="Rubrik4">
    <w:name w:val="heading 4"/>
    <w:basedOn w:val="Rubrik3"/>
    <w:next w:val="Normal"/>
    <w:link w:val="Rubrik4Char"/>
    <w:uiPriority w:val="9"/>
    <w:rsid w:val="00243FB7"/>
    <w:pPr>
      <w:outlineLvl w:val="3"/>
    </w:pPr>
    <w:rPr>
      <w:iCs/>
      <w:sz w:val="22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B1B9D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57324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57324"/>
    <w:rPr>
      <w:rFonts w:asciiTheme="majorHAnsi" w:eastAsiaTheme="majorEastAsia" w:hAnsiTheme="majorHAnsi" w:cstheme="majorBidi"/>
      <w:bCs/>
      <w:szCs w:val="24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243FB7"/>
    <w:rPr>
      <w:rFonts w:asciiTheme="majorHAnsi" w:eastAsiaTheme="majorEastAsia" w:hAnsiTheme="majorHAnsi" w:cstheme="majorBidi"/>
      <w:bCs/>
      <w:iCs/>
      <w:sz w:val="22"/>
      <w:szCs w:val="24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6137D6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870403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4539FA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870403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rsid w:val="00B45546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4F6E9F"/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D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6C6F"/>
  </w:style>
  <w:style w:type="paragraph" w:styleId="Sidfot">
    <w:name w:val="footer"/>
    <w:basedOn w:val="Normal"/>
    <w:link w:val="SidfotChar"/>
    <w:uiPriority w:val="99"/>
    <w:rsid w:val="00D211B4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D211B4"/>
    <w:rPr>
      <w:sz w:val="16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5F5F5F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ormal"/>
    <w:uiPriority w:val="25"/>
    <w:rsid w:val="000155C4"/>
    <w:pPr>
      <w:numPr>
        <w:ilvl w:val="1"/>
        <w:numId w:val="1"/>
      </w:numPr>
      <w:spacing w:after="80"/>
      <w:contextualSpacing/>
    </w:pPr>
  </w:style>
  <w:style w:type="paragraph" w:styleId="Numreradlista3">
    <w:name w:val="List Number 3"/>
    <w:basedOn w:val="Normal"/>
    <w:uiPriority w:val="25"/>
    <w:rsid w:val="000155C4"/>
    <w:pPr>
      <w:numPr>
        <w:ilvl w:val="2"/>
        <w:numId w:val="1"/>
      </w:numPr>
      <w:spacing w:after="80"/>
      <w:contextualSpacing/>
    </w:pPr>
  </w:style>
  <w:style w:type="paragraph" w:styleId="Numreradlista4">
    <w:name w:val="List Number 4"/>
    <w:basedOn w:val="Normal"/>
    <w:uiPriority w:val="25"/>
    <w:semiHidden/>
    <w:rsid w:val="005C21FB"/>
    <w:pPr>
      <w:numPr>
        <w:ilvl w:val="3"/>
        <w:numId w:val="1"/>
      </w:numPr>
      <w:spacing w:after="80"/>
      <w:contextualSpacing/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Normal"/>
    <w:uiPriority w:val="24"/>
    <w:rsid w:val="00AF64B1"/>
    <w:pPr>
      <w:numPr>
        <w:ilvl w:val="1"/>
        <w:numId w:val="6"/>
      </w:numPr>
      <w:spacing w:after="80"/>
      <w:contextualSpacing/>
    </w:pPr>
  </w:style>
  <w:style w:type="paragraph" w:styleId="Punktlista3">
    <w:name w:val="List Bullet 3"/>
    <w:basedOn w:val="Normal"/>
    <w:uiPriority w:val="24"/>
    <w:rsid w:val="00AF64B1"/>
    <w:pPr>
      <w:numPr>
        <w:ilvl w:val="2"/>
        <w:numId w:val="6"/>
      </w:numPr>
      <w:spacing w:after="80"/>
      <w:contextualSpacing/>
    </w:pPr>
  </w:style>
  <w:style w:type="paragraph" w:styleId="Punktlista4">
    <w:name w:val="List Bullet 4"/>
    <w:basedOn w:val="Normal"/>
    <w:uiPriority w:val="24"/>
    <w:semiHidden/>
    <w:rsid w:val="001C1B62"/>
    <w:pPr>
      <w:numPr>
        <w:ilvl w:val="3"/>
        <w:numId w:val="6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3F43CB"/>
    <w:pPr>
      <w:numPr>
        <w:numId w:val="14"/>
      </w:numPr>
      <w:spacing w:after="80"/>
    </w:pPr>
  </w:style>
  <w:style w:type="paragraph" w:customStyle="1" w:styleId="Numreradrubrik2">
    <w:name w:val="Numrerad rubrik 2"/>
    <w:basedOn w:val="Rubrik2"/>
    <w:next w:val="Normal"/>
    <w:uiPriority w:val="19"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qFormat/>
    <w:rsid w:val="001D1CD6"/>
    <w:pPr>
      <w:numPr>
        <w:ilvl w:val="2"/>
        <w:numId w:val="14"/>
      </w:numPr>
    </w:pPr>
    <w:rPr>
      <w:u w:val="none"/>
    </w:rPr>
  </w:style>
  <w:style w:type="paragraph" w:customStyle="1" w:styleId="Numreradrubrik4">
    <w:name w:val="Numrerad rubrik 4"/>
    <w:basedOn w:val="Rubrik4"/>
    <w:next w:val="Normal"/>
    <w:uiPriority w:val="19"/>
    <w:qFormat/>
    <w:rsid w:val="001D1CD6"/>
    <w:pPr>
      <w:numPr>
        <w:ilvl w:val="3"/>
        <w:numId w:val="14"/>
      </w:numPr>
    </w:pPr>
    <w:rPr>
      <w:u w:val="none"/>
    </w:r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a\appdata\roaming\microsoft\templates\Akavia\Dokument.dotx" TargetMode="External"/></Relationships>
</file>

<file path=word/theme/theme1.xml><?xml version="1.0" encoding="utf-8"?>
<a:theme xmlns:a="http://schemas.openxmlformats.org/drawingml/2006/main" name="Office Theme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kavi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0E5DB-6813-481C-8207-BF95C335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0</TotalTime>
  <Pages>2</Pages>
  <Words>206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Touma</dc:creator>
  <cp:keywords/>
  <dc:description/>
  <cp:lastModifiedBy>Tarek Touma</cp:lastModifiedBy>
  <cp:revision>1</cp:revision>
  <cp:lastPrinted>2020-01-23T11:01:00Z</cp:lastPrinted>
  <dcterms:created xsi:type="dcterms:W3CDTF">2023-03-28T12:23:00Z</dcterms:created>
  <dcterms:modified xsi:type="dcterms:W3CDTF">2023-03-28T12:38:00Z</dcterms:modified>
</cp:coreProperties>
</file>