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2790" w14:textId="77777777" w:rsidR="00CF1B5D" w:rsidRDefault="00CF1B5D" w:rsidP="00CF1B5D">
      <w:pPr>
        <w:pStyle w:val="Rubrik1"/>
      </w:pPr>
    </w:p>
    <w:p w14:paraId="2E4F5C10" w14:textId="4D31E071" w:rsidR="00CF1B5D" w:rsidRDefault="00CF1B5D" w:rsidP="00CF1B5D">
      <w:pPr>
        <w:pStyle w:val="Rubrik1"/>
      </w:pPr>
      <w:r>
        <w:t xml:space="preserve">Dagordning för </w:t>
      </w:r>
      <w:r>
        <w:t>[…]</w:t>
      </w:r>
      <w:r>
        <w:t>föreningens styrelsemöte ÅÅÅÅ-MM-DD</w:t>
      </w:r>
    </w:p>
    <w:p w14:paraId="12A3BFEF" w14:textId="7CC0D00D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 xml:space="preserve">1 § </w:t>
      </w:r>
      <w:r w:rsidRPr="00794192">
        <w:rPr>
          <w:b/>
        </w:rPr>
        <w:tab/>
      </w:r>
      <w:r w:rsidRPr="00794192">
        <w:t>Mötets öppnande</w:t>
      </w:r>
    </w:p>
    <w:p w14:paraId="2F07020D" w14:textId="0BFA8C12" w:rsidR="00CF1B5D" w:rsidRPr="00794192" w:rsidRDefault="00CF1B5D" w:rsidP="00CF1B5D">
      <w:pPr>
        <w:tabs>
          <w:tab w:val="left" w:pos="567"/>
        </w:tabs>
        <w:rPr>
          <w:b/>
        </w:rPr>
      </w:pPr>
      <w:r w:rsidRPr="00794192">
        <w:rPr>
          <w:b/>
          <w:bCs/>
        </w:rPr>
        <w:t xml:space="preserve">2 § </w:t>
      </w:r>
      <w:r w:rsidRPr="00794192">
        <w:rPr>
          <w:b/>
          <w:bCs/>
        </w:rPr>
        <w:tab/>
      </w:r>
      <w:r w:rsidRPr="00794192">
        <w:t>Val av mötesordförande</w:t>
      </w:r>
      <w:r w:rsidRPr="00794192">
        <w:rPr>
          <w:b/>
        </w:rPr>
        <w:t xml:space="preserve"> </w:t>
      </w:r>
    </w:p>
    <w:p w14:paraId="36A8AC4C" w14:textId="25DC4012" w:rsidR="00CF1B5D" w:rsidRPr="00794192" w:rsidRDefault="00CF1B5D" w:rsidP="00CF1B5D">
      <w:pPr>
        <w:tabs>
          <w:tab w:val="left" w:pos="567"/>
        </w:tabs>
        <w:rPr>
          <w:b/>
        </w:rPr>
      </w:pPr>
      <w:r w:rsidRPr="00794192">
        <w:rPr>
          <w:b/>
        </w:rPr>
        <w:t xml:space="preserve">3 § </w:t>
      </w:r>
      <w:r w:rsidRPr="00794192">
        <w:rPr>
          <w:b/>
        </w:rPr>
        <w:tab/>
      </w:r>
      <w:r w:rsidRPr="00794192">
        <w:t>Val av mötessekreterare</w:t>
      </w:r>
    </w:p>
    <w:p w14:paraId="5273764B" w14:textId="0D92A87E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 xml:space="preserve">4 § </w:t>
      </w:r>
      <w:r w:rsidRPr="00794192">
        <w:rPr>
          <w:b/>
        </w:rPr>
        <w:tab/>
      </w:r>
      <w:r w:rsidRPr="00794192">
        <w:t>Val av justerare</w:t>
      </w:r>
    </w:p>
    <w:p w14:paraId="0A5F25E9" w14:textId="4E5694DB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 xml:space="preserve">5 § </w:t>
      </w:r>
      <w:r w:rsidRPr="00794192">
        <w:rPr>
          <w:b/>
        </w:rPr>
        <w:tab/>
      </w:r>
      <w:r w:rsidRPr="00794192">
        <w:rPr>
          <w:bCs/>
        </w:rPr>
        <w:t>Fastställande av dagordningen</w:t>
      </w:r>
    </w:p>
    <w:p w14:paraId="0ADCA9AE" w14:textId="6A998067" w:rsidR="00CF1B5D" w:rsidRPr="00794192" w:rsidRDefault="00CF1B5D" w:rsidP="00CF1B5D">
      <w:pPr>
        <w:tabs>
          <w:tab w:val="left" w:pos="567"/>
        </w:tabs>
      </w:pPr>
      <w:r w:rsidRPr="00794192">
        <w:rPr>
          <w:b/>
          <w:bCs/>
        </w:rPr>
        <w:t xml:space="preserve">6 § </w:t>
      </w:r>
      <w:r w:rsidRPr="00794192">
        <w:rPr>
          <w:b/>
          <w:bCs/>
        </w:rPr>
        <w:tab/>
      </w:r>
      <w:r w:rsidRPr="00794192">
        <w:t>Föregående mötesprotokoll</w:t>
      </w:r>
    </w:p>
    <w:p w14:paraId="4E6622FF" w14:textId="77777777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 xml:space="preserve">7 § </w:t>
      </w:r>
      <w:r w:rsidRPr="00794192">
        <w:rPr>
          <w:b/>
        </w:rPr>
        <w:tab/>
      </w:r>
      <w:r w:rsidRPr="00794192">
        <w:rPr>
          <w:bCs/>
        </w:rPr>
        <w:t>Rapporter</w:t>
      </w:r>
      <w:r w:rsidRPr="00794192">
        <w:t xml:space="preserve"> från styrelsen</w:t>
      </w:r>
    </w:p>
    <w:p w14:paraId="3F595F9D" w14:textId="77777777" w:rsidR="00CF1B5D" w:rsidRPr="00794192" w:rsidRDefault="00CF1B5D" w:rsidP="00CF1B5D">
      <w:pPr>
        <w:pStyle w:val="Liststycke"/>
        <w:numPr>
          <w:ilvl w:val="0"/>
          <w:numId w:val="21"/>
        </w:numPr>
        <w:tabs>
          <w:tab w:val="left" w:pos="567"/>
        </w:tabs>
      </w:pPr>
      <w:r w:rsidRPr="00794192">
        <w:t>Lokalföreningens ordförande rapporterar</w:t>
      </w:r>
    </w:p>
    <w:p w14:paraId="62B5CEBE" w14:textId="77777777" w:rsidR="00CF1B5D" w:rsidRPr="00794192" w:rsidRDefault="00CF1B5D" w:rsidP="00CF1B5D">
      <w:pPr>
        <w:pStyle w:val="Liststycke"/>
        <w:numPr>
          <w:ilvl w:val="0"/>
          <w:numId w:val="21"/>
        </w:numPr>
        <w:tabs>
          <w:tab w:val="left" w:pos="567"/>
        </w:tabs>
      </w:pPr>
      <w:r w:rsidRPr="00794192">
        <w:t>Samverkansgrupper/MBL-förhandlingar</w:t>
      </w:r>
    </w:p>
    <w:p w14:paraId="0A703296" w14:textId="6DE2C0A6" w:rsidR="00CF1B5D" w:rsidRPr="00794192" w:rsidRDefault="00CF1B5D" w:rsidP="00853552">
      <w:pPr>
        <w:pStyle w:val="Liststycke"/>
        <w:numPr>
          <w:ilvl w:val="0"/>
          <w:numId w:val="21"/>
        </w:numPr>
        <w:tabs>
          <w:tab w:val="left" w:pos="567"/>
        </w:tabs>
      </w:pPr>
      <w:proofErr w:type="spellStart"/>
      <w:r w:rsidRPr="00794192">
        <w:t>etc</w:t>
      </w:r>
      <w:proofErr w:type="spellEnd"/>
    </w:p>
    <w:p w14:paraId="0D5155E0" w14:textId="77777777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 xml:space="preserve">8 § </w:t>
      </w:r>
      <w:r w:rsidRPr="00794192">
        <w:rPr>
          <w:b/>
        </w:rPr>
        <w:tab/>
      </w:r>
      <w:r w:rsidRPr="00794192">
        <w:t>Nytt från förbundet</w:t>
      </w:r>
    </w:p>
    <w:p w14:paraId="42F921A7" w14:textId="77777777" w:rsidR="00CF1B5D" w:rsidRPr="00794192" w:rsidRDefault="00CF1B5D" w:rsidP="00CF1B5D">
      <w:pPr>
        <w:tabs>
          <w:tab w:val="left" w:pos="567"/>
        </w:tabs>
      </w:pPr>
      <w:r w:rsidRPr="00794192">
        <w:rPr>
          <w:b/>
          <w:bCs/>
        </w:rPr>
        <w:t xml:space="preserve">X § </w:t>
      </w:r>
      <w:r w:rsidRPr="00794192">
        <w:t xml:space="preserve"> </w:t>
      </w:r>
      <w:r w:rsidRPr="00794192">
        <w:tab/>
        <w:t xml:space="preserve">(Fyll på med punkter aktuella för mötet.) </w:t>
      </w:r>
    </w:p>
    <w:p w14:paraId="3B8A59D6" w14:textId="77777777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>1</w:t>
      </w:r>
      <w:r>
        <w:rPr>
          <w:b/>
        </w:rPr>
        <w:t>0</w:t>
      </w:r>
      <w:r w:rsidRPr="00794192">
        <w:rPr>
          <w:b/>
        </w:rPr>
        <w:t xml:space="preserve"> § </w:t>
      </w:r>
      <w:r w:rsidRPr="00794192">
        <w:rPr>
          <w:b/>
        </w:rPr>
        <w:tab/>
      </w:r>
      <w:r w:rsidRPr="00794192">
        <w:t>Övriga frågor</w:t>
      </w:r>
    </w:p>
    <w:p w14:paraId="6DD11B23" w14:textId="77777777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>1</w:t>
      </w:r>
      <w:r>
        <w:rPr>
          <w:b/>
        </w:rPr>
        <w:t>1</w:t>
      </w:r>
      <w:r w:rsidRPr="00794192">
        <w:rPr>
          <w:b/>
        </w:rPr>
        <w:t xml:space="preserve"> § </w:t>
      </w:r>
      <w:r w:rsidRPr="00794192">
        <w:rPr>
          <w:b/>
        </w:rPr>
        <w:tab/>
      </w:r>
      <w:r w:rsidRPr="00794192">
        <w:t xml:space="preserve">Nästa möte </w:t>
      </w:r>
    </w:p>
    <w:p w14:paraId="637B350D" w14:textId="77777777" w:rsidR="00CF1B5D" w:rsidRPr="00794192" w:rsidRDefault="00CF1B5D" w:rsidP="00CF1B5D">
      <w:pPr>
        <w:tabs>
          <w:tab w:val="left" w:pos="567"/>
        </w:tabs>
      </w:pPr>
      <w:r w:rsidRPr="00794192">
        <w:rPr>
          <w:b/>
        </w:rPr>
        <w:t>1</w:t>
      </w:r>
      <w:r>
        <w:rPr>
          <w:b/>
        </w:rPr>
        <w:t>2</w:t>
      </w:r>
      <w:r w:rsidRPr="00794192">
        <w:rPr>
          <w:b/>
        </w:rPr>
        <w:t xml:space="preserve"> §</w:t>
      </w:r>
      <w:r w:rsidRPr="00794192">
        <w:t xml:space="preserve"> </w:t>
      </w:r>
      <w:r w:rsidRPr="00794192">
        <w:tab/>
        <w:t>Mötets avslutande</w:t>
      </w:r>
    </w:p>
    <w:sectPr w:rsidR="00CF1B5D" w:rsidRPr="00794192" w:rsidSect="008111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1398" w14:textId="77777777" w:rsidR="00CF1B5D" w:rsidRDefault="00CF1B5D" w:rsidP="00ED6C6F">
      <w:pPr>
        <w:spacing w:after="0" w:line="240" w:lineRule="auto"/>
      </w:pPr>
      <w:r>
        <w:separator/>
      </w:r>
    </w:p>
  </w:endnote>
  <w:endnote w:type="continuationSeparator" w:id="0">
    <w:p w14:paraId="1CBF4556" w14:textId="77777777" w:rsidR="00CF1B5D" w:rsidRDefault="00CF1B5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01ED2C4C" w14:textId="77777777" w:rsidTr="009E75CE">
      <w:trPr>
        <w:trHeight w:val="227"/>
      </w:trPr>
      <w:tc>
        <w:tcPr>
          <w:tcW w:w="3544" w:type="dxa"/>
        </w:tcPr>
        <w:p w14:paraId="675ECB72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3AAFC33C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03E1A114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02C923A6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7259574C" w14:textId="77777777" w:rsidTr="00117C91">
      <w:trPr>
        <w:trHeight w:val="227"/>
      </w:trPr>
      <w:tc>
        <w:tcPr>
          <w:tcW w:w="3544" w:type="dxa"/>
        </w:tcPr>
        <w:p w14:paraId="3B5395EB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10AB29F9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1175E185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6876F059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647E" w14:textId="77777777" w:rsidR="00CF1B5D" w:rsidRDefault="00CF1B5D" w:rsidP="00ED6C6F">
      <w:pPr>
        <w:spacing w:after="0" w:line="240" w:lineRule="auto"/>
      </w:pPr>
      <w:r>
        <w:separator/>
      </w:r>
    </w:p>
  </w:footnote>
  <w:footnote w:type="continuationSeparator" w:id="0">
    <w:p w14:paraId="09557F3A" w14:textId="77777777" w:rsidR="00CF1B5D" w:rsidRDefault="00CF1B5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8AEC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7D07124F" wp14:editId="135648B4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47FB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702FD95C" wp14:editId="76B2928F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18724A"/>
    <w:multiLevelType w:val="hybridMultilevel"/>
    <w:tmpl w:val="4FEED8CA"/>
    <w:lvl w:ilvl="0" w:tplc="041D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D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D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82969D0"/>
    <w:multiLevelType w:val="hybridMultilevel"/>
    <w:tmpl w:val="4FA60A7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963803175">
    <w:abstractNumId w:val="17"/>
  </w:num>
  <w:num w:numId="2" w16cid:durableId="1312254708">
    <w:abstractNumId w:val="3"/>
  </w:num>
  <w:num w:numId="3" w16cid:durableId="85080158">
    <w:abstractNumId w:val="2"/>
  </w:num>
  <w:num w:numId="4" w16cid:durableId="154758855">
    <w:abstractNumId w:val="1"/>
  </w:num>
  <w:num w:numId="5" w16cid:durableId="838227983">
    <w:abstractNumId w:val="0"/>
  </w:num>
  <w:num w:numId="6" w16cid:durableId="1508792747">
    <w:abstractNumId w:val="10"/>
  </w:num>
  <w:num w:numId="7" w16cid:durableId="1365786147">
    <w:abstractNumId w:val="7"/>
  </w:num>
  <w:num w:numId="8" w16cid:durableId="562645826">
    <w:abstractNumId w:val="6"/>
  </w:num>
  <w:num w:numId="9" w16cid:durableId="94600104">
    <w:abstractNumId w:val="5"/>
  </w:num>
  <w:num w:numId="10" w16cid:durableId="817192617">
    <w:abstractNumId w:val="4"/>
  </w:num>
  <w:num w:numId="11" w16cid:durableId="728578405">
    <w:abstractNumId w:val="12"/>
  </w:num>
  <w:num w:numId="12" w16cid:durableId="97414752">
    <w:abstractNumId w:val="10"/>
  </w:num>
  <w:num w:numId="13" w16cid:durableId="17992536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949887">
    <w:abstractNumId w:val="13"/>
  </w:num>
  <w:num w:numId="15" w16cid:durableId="646125312">
    <w:abstractNumId w:val="11"/>
  </w:num>
  <w:num w:numId="16" w16cid:durableId="1873417778">
    <w:abstractNumId w:val="14"/>
  </w:num>
  <w:num w:numId="17" w16cid:durableId="1961184547">
    <w:abstractNumId w:val="9"/>
  </w:num>
  <w:num w:numId="18" w16cid:durableId="569005775">
    <w:abstractNumId w:val="8"/>
  </w:num>
  <w:num w:numId="19" w16cid:durableId="10087533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4015520">
    <w:abstractNumId w:val="15"/>
  </w:num>
  <w:num w:numId="21" w16cid:durableId="6918041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5D"/>
    <w:rsid w:val="00004E52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10206C"/>
    <w:rsid w:val="00104807"/>
    <w:rsid w:val="0011207E"/>
    <w:rsid w:val="00122190"/>
    <w:rsid w:val="00126812"/>
    <w:rsid w:val="001301CF"/>
    <w:rsid w:val="00133FF5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1165A"/>
    <w:rsid w:val="00215B7D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70147"/>
    <w:rsid w:val="0028615A"/>
    <w:rsid w:val="002A223C"/>
    <w:rsid w:val="002B18F3"/>
    <w:rsid w:val="002D6C45"/>
    <w:rsid w:val="002F4268"/>
    <w:rsid w:val="002F7366"/>
    <w:rsid w:val="0031668A"/>
    <w:rsid w:val="00324BC6"/>
    <w:rsid w:val="00330D1B"/>
    <w:rsid w:val="0035044E"/>
    <w:rsid w:val="00394E4B"/>
    <w:rsid w:val="003977E2"/>
    <w:rsid w:val="003A0FEC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C92"/>
    <w:rsid w:val="0044721A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B0EF8"/>
    <w:rsid w:val="004C55B2"/>
    <w:rsid w:val="004E08FC"/>
    <w:rsid w:val="004E0B05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A403A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4700A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27003"/>
    <w:rsid w:val="00737193"/>
    <w:rsid w:val="007377F0"/>
    <w:rsid w:val="0074142B"/>
    <w:rsid w:val="00772B6E"/>
    <w:rsid w:val="007829D2"/>
    <w:rsid w:val="00783074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2AEC"/>
    <w:rsid w:val="007E4C77"/>
    <w:rsid w:val="007F2445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428EB"/>
    <w:rsid w:val="00A51CEF"/>
    <w:rsid w:val="00A55527"/>
    <w:rsid w:val="00A60B7B"/>
    <w:rsid w:val="00A67F75"/>
    <w:rsid w:val="00A80C68"/>
    <w:rsid w:val="00A80ED0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E665B"/>
    <w:rsid w:val="00AF5B57"/>
    <w:rsid w:val="00AF64B1"/>
    <w:rsid w:val="00B00676"/>
    <w:rsid w:val="00B04E3B"/>
    <w:rsid w:val="00B06899"/>
    <w:rsid w:val="00B30455"/>
    <w:rsid w:val="00B4285A"/>
    <w:rsid w:val="00B44B80"/>
    <w:rsid w:val="00B45546"/>
    <w:rsid w:val="00B47E59"/>
    <w:rsid w:val="00B55E8D"/>
    <w:rsid w:val="00B63162"/>
    <w:rsid w:val="00B6416A"/>
    <w:rsid w:val="00B662F8"/>
    <w:rsid w:val="00B71B19"/>
    <w:rsid w:val="00B810E3"/>
    <w:rsid w:val="00BA4BDD"/>
    <w:rsid w:val="00BA7713"/>
    <w:rsid w:val="00BB20A8"/>
    <w:rsid w:val="00BB48AC"/>
    <w:rsid w:val="00BB7B8B"/>
    <w:rsid w:val="00BD38B0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B0650"/>
    <w:rsid w:val="00CB1F54"/>
    <w:rsid w:val="00CC149C"/>
    <w:rsid w:val="00CC3124"/>
    <w:rsid w:val="00CC3657"/>
    <w:rsid w:val="00CC4055"/>
    <w:rsid w:val="00CD5A75"/>
    <w:rsid w:val="00CF184C"/>
    <w:rsid w:val="00CF1B5D"/>
    <w:rsid w:val="00D070FF"/>
    <w:rsid w:val="00D211B4"/>
    <w:rsid w:val="00D2298A"/>
    <w:rsid w:val="00D4779E"/>
    <w:rsid w:val="00D7656B"/>
    <w:rsid w:val="00D87835"/>
    <w:rsid w:val="00DA6EA1"/>
    <w:rsid w:val="00DB3D18"/>
    <w:rsid w:val="00DC1A7D"/>
    <w:rsid w:val="00DF0444"/>
    <w:rsid w:val="00DF42CC"/>
    <w:rsid w:val="00DF53C6"/>
    <w:rsid w:val="00E05BFC"/>
    <w:rsid w:val="00E05C9D"/>
    <w:rsid w:val="00E27665"/>
    <w:rsid w:val="00E33025"/>
    <w:rsid w:val="00E47380"/>
    <w:rsid w:val="00E50040"/>
    <w:rsid w:val="00E51435"/>
    <w:rsid w:val="00E623A2"/>
    <w:rsid w:val="00E65676"/>
    <w:rsid w:val="00E6643B"/>
    <w:rsid w:val="00E66CA0"/>
    <w:rsid w:val="00E87934"/>
    <w:rsid w:val="00EB1E30"/>
    <w:rsid w:val="00EB60E6"/>
    <w:rsid w:val="00EC5EB1"/>
    <w:rsid w:val="00EC699D"/>
    <w:rsid w:val="00ED6C6F"/>
    <w:rsid w:val="00EF0C1E"/>
    <w:rsid w:val="00EF48D0"/>
    <w:rsid w:val="00EF58B6"/>
    <w:rsid w:val="00F4778E"/>
    <w:rsid w:val="00F5205D"/>
    <w:rsid w:val="00F61558"/>
    <w:rsid w:val="00F61F0E"/>
    <w:rsid w:val="00F6408C"/>
    <w:rsid w:val="00F6614A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C5FEC"/>
  <w15:chartTrackingRefBased/>
  <w15:docId w15:val="{9377D669-9128-4AAD-B694-7276AA3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0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B4554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Huvudrubrik">
    <w:name w:val="Huvudrubrik"/>
    <w:next w:val="Normal"/>
    <w:rsid w:val="00CF1B5D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\appdata\roaming\microsoft\templates\Akavia\Dokument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5DB-6813-481C-8207-BF95C33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Touma</dc:creator>
  <cp:keywords/>
  <dc:description/>
  <cp:lastModifiedBy>Tarek Touma</cp:lastModifiedBy>
  <cp:revision>1</cp:revision>
  <cp:lastPrinted>2020-01-23T11:01:00Z</cp:lastPrinted>
  <dcterms:created xsi:type="dcterms:W3CDTF">2023-03-28T13:43:00Z</dcterms:created>
  <dcterms:modified xsi:type="dcterms:W3CDTF">2023-03-28T13:45:00Z</dcterms:modified>
</cp:coreProperties>
</file>